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85525" w14:textId="77777777" w:rsidR="006644A5" w:rsidRPr="003549FD" w:rsidRDefault="00DD1A97" w:rsidP="000A699F">
      <w:pPr>
        <w:ind w:left="-567" w:right="-142"/>
        <w:jc w:val="right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 xml:space="preserve"> </w:t>
      </w:r>
    </w:p>
    <w:p w14:paraId="3AEE2268" w14:textId="6C3858F7" w:rsidR="00022895" w:rsidRDefault="00BD69DC" w:rsidP="000A699F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  <w:r w:rsidRPr="003549FD">
        <w:rPr>
          <w:rFonts w:ascii="Arial" w:hAnsi="Arial" w:cs="Arial"/>
          <w:b/>
          <w:bCs/>
          <w:sz w:val="20"/>
          <w:szCs w:val="20"/>
        </w:rPr>
        <w:t xml:space="preserve">ADESÃO AO ARQUIVO </w:t>
      </w:r>
      <w:r w:rsidR="003549FD" w:rsidRPr="003549FD">
        <w:rPr>
          <w:rFonts w:ascii="Arial" w:hAnsi="Arial" w:cs="Arial"/>
          <w:b/>
          <w:bCs/>
          <w:sz w:val="20"/>
          <w:szCs w:val="20"/>
        </w:rPr>
        <w:t>DIGITAL DE DOCUMENTOS</w:t>
      </w:r>
    </w:p>
    <w:p w14:paraId="77D774A8" w14:textId="03C726BC" w:rsidR="000C3224" w:rsidRPr="003549FD" w:rsidRDefault="000A699F" w:rsidP="000A699F">
      <w:pPr>
        <w:tabs>
          <w:tab w:val="left" w:pos="1608"/>
        </w:tabs>
        <w:ind w:lef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BDAD8A" w14:textId="77777777" w:rsidR="000C3224" w:rsidRPr="003549FD" w:rsidRDefault="000C3224" w:rsidP="00270320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23732F" w14:textId="7447FFB9" w:rsidR="000C3224" w:rsidRPr="003549FD" w:rsidRDefault="000C3224" w:rsidP="00270320">
      <w:pPr>
        <w:pStyle w:val="PargrafodaLista"/>
        <w:spacing w:line="360" w:lineRule="auto"/>
        <w:ind w:left="-567" w:firstLine="284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>O presente Termo de Adesão</w:t>
      </w:r>
      <w:r w:rsidR="003549FD" w:rsidRPr="003549FD">
        <w:rPr>
          <w:rFonts w:ascii="Arial" w:hAnsi="Arial" w:cs="Arial"/>
          <w:sz w:val="20"/>
          <w:szCs w:val="20"/>
        </w:rPr>
        <w:t xml:space="preserve"> ao Arquivo Digital de Documentos </w:t>
      </w:r>
      <w:r w:rsidRPr="003549FD">
        <w:rPr>
          <w:rFonts w:ascii="Arial" w:hAnsi="Arial" w:cs="Arial"/>
          <w:sz w:val="20"/>
          <w:szCs w:val="20"/>
        </w:rPr>
        <w:t xml:space="preserve">visa regular </w:t>
      </w:r>
      <w:r w:rsidR="00022895">
        <w:rPr>
          <w:rFonts w:ascii="Arial" w:hAnsi="Arial" w:cs="Arial"/>
          <w:sz w:val="20"/>
          <w:szCs w:val="20"/>
        </w:rPr>
        <w:t xml:space="preserve">o </w:t>
      </w:r>
      <w:r w:rsidRPr="003549FD">
        <w:rPr>
          <w:rFonts w:ascii="Arial" w:hAnsi="Arial" w:cs="Arial"/>
          <w:sz w:val="20"/>
          <w:szCs w:val="20"/>
        </w:rPr>
        <w:t>envio de arquivos digitais para fins de solicitação de realização de tarefas de administração do projeto.</w:t>
      </w:r>
      <w:r w:rsidR="00884298">
        <w:rPr>
          <w:rFonts w:ascii="Arial" w:hAnsi="Arial" w:cs="Arial"/>
          <w:sz w:val="20"/>
          <w:szCs w:val="20"/>
        </w:rPr>
        <w:t xml:space="preserve"> </w:t>
      </w:r>
      <w:r w:rsidR="00022895">
        <w:rPr>
          <w:rFonts w:ascii="Arial" w:hAnsi="Arial" w:cs="Arial"/>
          <w:sz w:val="20"/>
          <w:szCs w:val="20"/>
        </w:rPr>
        <w:t xml:space="preserve">Este Termo atende </w:t>
      </w:r>
      <w:r w:rsidR="00884298">
        <w:rPr>
          <w:rFonts w:ascii="Arial" w:hAnsi="Arial" w:cs="Arial"/>
          <w:sz w:val="20"/>
          <w:szCs w:val="20"/>
        </w:rPr>
        <w:t>a</w:t>
      </w:r>
      <w:r w:rsidRPr="003549FD">
        <w:rPr>
          <w:rFonts w:ascii="Arial" w:hAnsi="Arial" w:cs="Arial"/>
          <w:sz w:val="20"/>
          <w:szCs w:val="20"/>
        </w:rPr>
        <w:t xml:space="preserve">os </w:t>
      </w:r>
      <w:r w:rsidR="00232E5F">
        <w:rPr>
          <w:rFonts w:ascii="Arial" w:hAnsi="Arial" w:cs="Arial"/>
          <w:sz w:val="20"/>
          <w:szCs w:val="20"/>
        </w:rPr>
        <w:t>C</w:t>
      </w:r>
      <w:r w:rsidRPr="003549FD">
        <w:rPr>
          <w:rFonts w:ascii="Arial" w:hAnsi="Arial" w:cs="Arial"/>
          <w:sz w:val="20"/>
          <w:szCs w:val="20"/>
        </w:rPr>
        <w:t>oordenadores d</w:t>
      </w:r>
      <w:r w:rsidR="00022895">
        <w:rPr>
          <w:rFonts w:ascii="Arial" w:hAnsi="Arial" w:cs="Arial"/>
          <w:sz w:val="20"/>
          <w:szCs w:val="20"/>
        </w:rPr>
        <w:t>e</w:t>
      </w:r>
      <w:r w:rsidRPr="003549FD">
        <w:rPr>
          <w:rFonts w:ascii="Arial" w:hAnsi="Arial" w:cs="Arial"/>
          <w:sz w:val="20"/>
          <w:szCs w:val="20"/>
        </w:rPr>
        <w:t xml:space="preserve"> projetos gerenciados pela FUSP, não relacionados à cláusula de </w:t>
      </w:r>
      <w:r w:rsidRPr="003549FD">
        <w:rPr>
          <w:rFonts w:ascii="Arial" w:hAnsi="Arial" w:cs="Arial"/>
          <w:sz w:val="20"/>
          <w:szCs w:val="20"/>
          <w:u w:val="single"/>
        </w:rPr>
        <w:t>prestação de contas*</w:t>
      </w:r>
      <w:r w:rsidR="00022895">
        <w:rPr>
          <w:rFonts w:ascii="Arial" w:hAnsi="Arial" w:cs="Arial"/>
          <w:sz w:val="20"/>
          <w:szCs w:val="20"/>
        </w:rPr>
        <w:t xml:space="preserve"> e permite </w:t>
      </w:r>
      <w:r w:rsidRPr="003549FD">
        <w:rPr>
          <w:rFonts w:ascii="Arial" w:hAnsi="Arial" w:cs="Arial"/>
          <w:sz w:val="20"/>
          <w:szCs w:val="20"/>
        </w:rPr>
        <w:t>enviar documentos relacionados as transações operadas no âmbito dos Projetos, p</w:t>
      </w:r>
      <w:r w:rsidR="003549FD" w:rsidRPr="003549FD">
        <w:rPr>
          <w:rFonts w:ascii="Arial" w:hAnsi="Arial" w:cs="Arial"/>
          <w:sz w:val="20"/>
          <w:szCs w:val="20"/>
        </w:rPr>
        <w:t>or meio digital, em formato PDF, sem a necessidade de envio físico dos documentos originais.</w:t>
      </w:r>
    </w:p>
    <w:p w14:paraId="4956AE6A" w14:textId="5618848A" w:rsidR="00022895" w:rsidRDefault="000C3224" w:rsidP="00270320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11119F">
        <w:rPr>
          <w:rFonts w:ascii="Arial" w:hAnsi="Arial" w:cs="Arial"/>
          <w:sz w:val="20"/>
          <w:szCs w:val="20"/>
        </w:rPr>
        <w:t xml:space="preserve">O </w:t>
      </w:r>
      <w:r w:rsidR="00022895" w:rsidRPr="0011119F">
        <w:rPr>
          <w:rFonts w:ascii="Arial" w:hAnsi="Arial" w:cs="Arial"/>
          <w:sz w:val="20"/>
          <w:szCs w:val="20"/>
        </w:rPr>
        <w:t>C</w:t>
      </w:r>
      <w:r w:rsidRPr="0011119F">
        <w:rPr>
          <w:rFonts w:ascii="Arial" w:hAnsi="Arial" w:cs="Arial"/>
          <w:sz w:val="20"/>
          <w:szCs w:val="20"/>
        </w:rPr>
        <w:t xml:space="preserve">oordenador </w:t>
      </w:r>
      <w:r w:rsidR="00022895" w:rsidRPr="0011119F">
        <w:rPr>
          <w:rFonts w:ascii="Arial" w:hAnsi="Arial" w:cs="Arial"/>
          <w:sz w:val="20"/>
          <w:szCs w:val="20"/>
        </w:rPr>
        <w:t xml:space="preserve">abaixo assinado, </w:t>
      </w:r>
      <w:r w:rsidRPr="0011119F">
        <w:rPr>
          <w:rFonts w:ascii="Arial" w:hAnsi="Arial" w:cs="Arial"/>
          <w:sz w:val="20"/>
          <w:szCs w:val="20"/>
        </w:rPr>
        <w:t>se declara cie</w:t>
      </w:r>
      <w:r w:rsidR="00022895" w:rsidRPr="0011119F">
        <w:rPr>
          <w:rFonts w:ascii="Arial" w:hAnsi="Arial" w:cs="Arial"/>
          <w:sz w:val="20"/>
          <w:szCs w:val="20"/>
        </w:rPr>
        <w:t xml:space="preserve">nte </w:t>
      </w:r>
      <w:r w:rsidRPr="0011119F">
        <w:rPr>
          <w:rFonts w:ascii="Arial" w:hAnsi="Arial" w:cs="Arial"/>
          <w:sz w:val="20"/>
          <w:szCs w:val="20"/>
        </w:rPr>
        <w:t>que</w:t>
      </w:r>
      <w:r w:rsidR="00022895">
        <w:rPr>
          <w:rFonts w:ascii="Arial" w:hAnsi="Arial" w:cs="Arial"/>
          <w:sz w:val="20"/>
          <w:szCs w:val="20"/>
        </w:rPr>
        <w:t xml:space="preserve"> deverá</w:t>
      </w:r>
      <w:r w:rsidR="00022895" w:rsidRPr="0011119F">
        <w:rPr>
          <w:rFonts w:ascii="Arial" w:hAnsi="Arial" w:cs="Arial"/>
          <w:sz w:val="20"/>
          <w:szCs w:val="20"/>
        </w:rPr>
        <w:t>:</w:t>
      </w:r>
    </w:p>
    <w:p w14:paraId="5EF841F0" w14:textId="3E3490F6" w:rsidR="000C3224" w:rsidRPr="003549FD" w:rsidRDefault="00022895" w:rsidP="00270320">
      <w:pPr>
        <w:pStyle w:val="PargrafodaLista"/>
        <w:numPr>
          <w:ilvl w:val="0"/>
          <w:numId w:val="5"/>
        </w:numPr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C3224" w:rsidRPr="003549FD">
        <w:rPr>
          <w:rFonts w:ascii="Arial" w:hAnsi="Arial" w:cs="Arial"/>
          <w:sz w:val="20"/>
          <w:szCs w:val="20"/>
        </w:rPr>
        <w:t xml:space="preserve">anter </w:t>
      </w:r>
      <w:r>
        <w:rPr>
          <w:rFonts w:ascii="Arial" w:hAnsi="Arial" w:cs="Arial"/>
          <w:sz w:val="20"/>
          <w:szCs w:val="20"/>
        </w:rPr>
        <w:t>arquivo próprio para os</w:t>
      </w:r>
      <w:r w:rsidR="000C3224" w:rsidRPr="003549FD">
        <w:rPr>
          <w:rFonts w:ascii="Arial" w:hAnsi="Arial" w:cs="Arial"/>
          <w:sz w:val="20"/>
          <w:szCs w:val="20"/>
        </w:rPr>
        <w:t xml:space="preserve"> documentos </w:t>
      </w:r>
      <w:r>
        <w:rPr>
          <w:rFonts w:ascii="Arial" w:hAnsi="Arial" w:cs="Arial"/>
          <w:sz w:val="20"/>
          <w:szCs w:val="20"/>
        </w:rPr>
        <w:t xml:space="preserve">originais que foram digitalizados e inseridos no sistema da FUSP </w:t>
      </w:r>
      <w:r w:rsidR="000C3224" w:rsidRPr="003549FD">
        <w:rPr>
          <w:rFonts w:ascii="Arial" w:hAnsi="Arial" w:cs="Arial"/>
          <w:sz w:val="20"/>
          <w:szCs w:val="20"/>
        </w:rPr>
        <w:t xml:space="preserve">pelo prazo mínimo de 5 (cinco) anos, a contar da data de </w:t>
      </w:r>
      <w:r>
        <w:rPr>
          <w:rFonts w:ascii="Arial" w:hAnsi="Arial" w:cs="Arial"/>
          <w:sz w:val="20"/>
          <w:szCs w:val="20"/>
        </w:rPr>
        <w:t>inserção</w:t>
      </w:r>
      <w:r w:rsidRPr="003549FD">
        <w:rPr>
          <w:rFonts w:ascii="Arial" w:hAnsi="Arial" w:cs="Arial"/>
          <w:sz w:val="20"/>
          <w:szCs w:val="20"/>
        </w:rPr>
        <w:t xml:space="preserve"> </w:t>
      </w:r>
      <w:r w:rsidR="000C3224" w:rsidRPr="003549FD">
        <w:rPr>
          <w:rFonts w:ascii="Arial" w:hAnsi="Arial" w:cs="Arial"/>
          <w:sz w:val="20"/>
          <w:szCs w:val="20"/>
        </w:rPr>
        <w:t>do mesmo.</w:t>
      </w:r>
    </w:p>
    <w:p w14:paraId="750675D1" w14:textId="77777777" w:rsidR="000C3224" w:rsidRPr="003549FD" w:rsidRDefault="000C3224" w:rsidP="00270320">
      <w:pPr>
        <w:pStyle w:val="PargrafodaLista"/>
        <w:numPr>
          <w:ilvl w:val="0"/>
          <w:numId w:val="5"/>
        </w:numPr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 xml:space="preserve">Manter a qualidade e nitidez dos documentos arquivados durante o período de armazenamento exigido por lei. </w:t>
      </w:r>
    </w:p>
    <w:p w14:paraId="13E2C6C5" w14:textId="72A9D082" w:rsidR="000C3224" w:rsidRPr="003549FD" w:rsidRDefault="00022895" w:rsidP="00270320">
      <w:pPr>
        <w:pStyle w:val="PargrafodaLista"/>
        <w:numPr>
          <w:ilvl w:val="0"/>
          <w:numId w:val="5"/>
        </w:numPr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Disponibilizar</w:t>
      </w:r>
      <w:r w:rsidR="000C3224" w:rsidRPr="003549FD">
        <w:rPr>
          <w:rFonts w:ascii="Arial" w:hAnsi="Arial" w:cs="Arial"/>
          <w:sz w:val="20"/>
          <w:szCs w:val="20"/>
        </w:rPr>
        <w:t xml:space="preserve"> os documentos originais em até 48</w:t>
      </w:r>
      <w:r>
        <w:rPr>
          <w:rFonts w:ascii="Arial" w:hAnsi="Arial" w:cs="Arial"/>
          <w:sz w:val="20"/>
          <w:szCs w:val="20"/>
        </w:rPr>
        <w:t xml:space="preserve"> </w:t>
      </w:r>
      <w:r w:rsidR="000C3224" w:rsidRPr="003549FD">
        <w:rPr>
          <w:rFonts w:ascii="Arial" w:hAnsi="Arial" w:cs="Arial"/>
          <w:sz w:val="20"/>
          <w:szCs w:val="20"/>
        </w:rPr>
        <w:t xml:space="preserve">(quarenta e oito) horas, quando solicitado pela Fundação para atender demandas relacionadas a análise e fiscalização pelos órgãos competentes. </w:t>
      </w:r>
    </w:p>
    <w:p w14:paraId="7DF02025" w14:textId="1FB86BF5" w:rsidR="000C3224" w:rsidRPr="003549FD" w:rsidRDefault="000C3224" w:rsidP="00270320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 xml:space="preserve">Além das responsabilidades destacadas acima, o Coordenador do Projeto, ao assinar o </w:t>
      </w:r>
      <w:r w:rsidR="000A699F" w:rsidRPr="00270320">
        <w:rPr>
          <w:rFonts w:ascii="Arial" w:hAnsi="Arial" w:cs="Arial"/>
          <w:sz w:val="20"/>
          <w:szCs w:val="20"/>
        </w:rPr>
        <w:t>Termo de</w:t>
      </w:r>
      <w:r w:rsidR="000A699F">
        <w:rPr>
          <w:rFonts w:ascii="Arial" w:hAnsi="Arial" w:cs="Arial"/>
          <w:b/>
          <w:sz w:val="20"/>
          <w:szCs w:val="20"/>
        </w:rPr>
        <w:t xml:space="preserve"> </w:t>
      </w:r>
      <w:r w:rsidR="003549FD" w:rsidRPr="003549FD">
        <w:rPr>
          <w:rFonts w:ascii="Arial" w:hAnsi="Arial" w:cs="Arial"/>
          <w:b/>
          <w:sz w:val="20"/>
          <w:szCs w:val="20"/>
        </w:rPr>
        <w:t>ADES</w:t>
      </w:r>
      <w:r w:rsidR="00FC617C">
        <w:rPr>
          <w:rFonts w:ascii="Arial" w:hAnsi="Arial" w:cs="Arial"/>
          <w:b/>
          <w:sz w:val="20"/>
          <w:szCs w:val="20"/>
        </w:rPr>
        <w:t>Ã</w:t>
      </w:r>
      <w:r w:rsidR="003549FD" w:rsidRPr="003549FD">
        <w:rPr>
          <w:rFonts w:ascii="Arial" w:hAnsi="Arial" w:cs="Arial"/>
          <w:b/>
          <w:sz w:val="20"/>
          <w:szCs w:val="20"/>
        </w:rPr>
        <w:t>O AO ARQUIVO DIGITAL DE DOCUMENTOS</w:t>
      </w:r>
      <w:r w:rsidRPr="003549FD">
        <w:rPr>
          <w:rFonts w:ascii="Arial" w:hAnsi="Arial" w:cs="Arial"/>
          <w:sz w:val="20"/>
          <w:szCs w:val="20"/>
        </w:rPr>
        <w:t xml:space="preserve">, assume que, a partir da data de assinatura do </w:t>
      </w:r>
      <w:r w:rsidR="00FC617C">
        <w:rPr>
          <w:rFonts w:ascii="Arial" w:hAnsi="Arial" w:cs="Arial"/>
          <w:sz w:val="20"/>
          <w:szCs w:val="20"/>
        </w:rPr>
        <w:t>T</w:t>
      </w:r>
      <w:r w:rsidRPr="003549FD">
        <w:rPr>
          <w:rFonts w:ascii="Arial" w:hAnsi="Arial" w:cs="Arial"/>
          <w:sz w:val="20"/>
          <w:szCs w:val="20"/>
        </w:rPr>
        <w:t xml:space="preserve">ermo, não deverá mais encaminhar os documentos originais </w:t>
      </w:r>
      <w:r w:rsidR="00FC617C">
        <w:rPr>
          <w:rFonts w:ascii="Arial" w:hAnsi="Arial" w:cs="Arial"/>
          <w:sz w:val="20"/>
          <w:szCs w:val="20"/>
        </w:rPr>
        <w:t>à</w:t>
      </w:r>
      <w:r w:rsidRPr="003549FD">
        <w:rPr>
          <w:rFonts w:ascii="Arial" w:hAnsi="Arial" w:cs="Arial"/>
          <w:sz w:val="20"/>
          <w:szCs w:val="20"/>
        </w:rPr>
        <w:t xml:space="preserve"> Fundação, </w:t>
      </w:r>
      <w:r w:rsidRPr="003549FD">
        <w:rPr>
          <w:rFonts w:ascii="Arial" w:hAnsi="Arial" w:cs="Arial"/>
          <w:sz w:val="20"/>
          <w:szCs w:val="20"/>
          <w:u w:val="single"/>
        </w:rPr>
        <w:t>exceto aqueles</w:t>
      </w:r>
      <w:r w:rsidRPr="003549FD">
        <w:rPr>
          <w:rFonts w:ascii="Arial" w:hAnsi="Arial" w:cs="Arial"/>
          <w:sz w:val="20"/>
          <w:szCs w:val="20"/>
        </w:rPr>
        <w:t>, pelas particularidades das operações, não possam ser digitalizados durante o processo inicial da solicitação de pagamento, são eles:</w:t>
      </w:r>
    </w:p>
    <w:p w14:paraId="000E2E92" w14:textId="45ADC2A7" w:rsidR="000C3224" w:rsidRPr="003549FD" w:rsidRDefault="000C3224" w:rsidP="00270320">
      <w:pPr>
        <w:pStyle w:val="PargrafodaLista"/>
        <w:numPr>
          <w:ilvl w:val="0"/>
          <w:numId w:val="6"/>
        </w:numPr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 xml:space="preserve">Compras </w:t>
      </w:r>
      <w:r w:rsidR="00FC617C">
        <w:rPr>
          <w:rFonts w:ascii="Arial" w:hAnsi="Arial" w:cs="Arial"/>
          <w:sz w:val="20"/>
          <w:szCs w:val="20"/>
        </w:rPr>
        <w:t xml:space="preserve">online </w:t>
      </w:r>
      <w:r w:rsidRPr="003549FD">
        <w:rPr>
          <w:rFonts w:ascii="Arial" w:hAnsi="Arial" w:cs="Arial"/>
          <w:sz w:val="20"/>
          <w:szCs w:val="20"/>
        </w:rPr>
        <w:t>com pagamentos antecipados, com posterior emissão de nota fiscal</w:t>
      </w:r>
      <w:r w:rsidR="00FC617C">
        <w:rPr>
          <w:rFonts w:ascii="Arial" w:hAnsi="Arial" w:cs="Arial"/>
          <w:sz w:val="20"/>
          <w:szCs w:val="20"/>
        </w:rPr>
        <w:t>.</w:t>
      </w:r>
      <w:r w:rsidRPr="003549FD">
        <w:rPr>
          <w:rFonts w:ascii="Arial" w:hAnsi="Arial" w:cs="Arial"/>
          <w:sz w:val="20"/>
          <w:szCs w:val="20"/>
        </w:rPr>
        <w:t xml:space="preserve"> </w:t>
      </w:r>
    </w:p>
    <w:p w14:paraId="3B1D45B8" w14:textId="77777777" w:rsidR="000C3224" w:rsidRPr="003549FD" w:rsidRDefault="000C3224" w:rsidP="00270320">
      <w:pPr>
        <w:pStyle w:val="PargrafodaLista"/>
        <w:numPr>
          <w:ilvl w:val="0"/>
          <w:numId w:val="6"/>
        </w:numPr>
        <w:spacing w:line="360" w:lineRule="auto"/>
        <w:ind w:left="-567" w:firstLine="0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>Documentos comprobatórios de uso de diárias (Relatório de Diárias).</w:t>
      </w:r>
    </w:p>
    <w:p w14:paraId="6D0883E7" w14:textId="77777777" w:rsidR="000C3224" w:rsidRPr="003549FD" w:rsidRDefault="000C3224" w:rsidP="00270320">
      <w:pPr>
        <w:pStyle w:val="PargrafodaLista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7AB91725" w14:textId="77777777" w:rsidR="000C3224" w:rsidRPr="003549FD" w:rsidRDefault="000C3224" w:rsidP="00270320">
      <w:pPr>
        <w:pStyle w:val="PargrafodaLista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>Sem mais, firma o presente,</w:t>
      </w:r>
    </w:p>
    <w:p w14:paraId="29B9EBBE" w14:textId="77777777" w:rsidR="000C3224" w:rsidRPr="003549FD" w:rsidRDefault="000C3224" w:rsidP="00270320">
      <w:pPr>
        <w:pStyle w:val="PargrafodaLista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5C9590E5" w14:textId="77777777" w:rsidR="000C3224" w:rsidRPr="003549FD" w:rsidRDefault="000C3224" w:rsidP="00270320">
      <w:pPr>
        <w:pStyle w:val="PargrafodaLista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>São Paulo, ______, de ________________________, ________.</w:t>
      </w:r>
    </w:p>
    <w:p w14:paraId="72B76128" w14:textId="77777777" w:rsidR="000A699F" w:rsidRDefault="000A699F" w:rsidP="00270320">
      <w:pPr>
        <w:pStyle w:val="PargrafodaLista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70E475DC" w14:textId="6442D377" w:rsidR="000C3224" w:rsidRPr="003549FD" w:rsidRDefault="000C3224" w:rsidP="00270320">
      <w:pPr>
        <w:pStyle w:val="PargrafodaLista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1FFBE" wp14:editId="5B5CFB7B">
                <wp:simplePos x="0" y="0"/>
                <wp:positionH relativeFrom="column">
                  <wp:posOffset>-546735</wp:posOffset>
                </wp:positionH>
                <wp:positionV relativeFrom="paragraph">
                  <wp:posOffset>121285</wp:posOffset>
                </wp:positionV>
                <wp:extent cx="495300" cy="190500"/>
                <wp:effectExtent l="0" t="19050" r="38100" b="38100"/>
                <wp:wrapNone/>
                <wp:docPr id="4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22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-43.05pt;margin-top:9.55pt;width:39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" adj="17446" fillcolor="#4f81bd [3204]" strokecolor="#243f60 [1604]" strokeweight="2pt"/>
            </w:pict>
          </mc:Fallback>
        </mc:AlternateContent>
      </w:r>
    </w:p>
    <w:p w14:paraId="078A5C81" w14:textId="77777777" w:rsidR="000C3224" w:rsidRPr="003549FD" w:rsidRDefault="000C3224" w:rsidP="00270320">
      <w:pPr>
        <w:pStyle w:val="PargrafodaLista"/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024955AA" w14:textId="609D9FD6" w:rsidR="000C3224" w:rsidRPr="003549FD" w:rsidRDefault="000C3224" w:rsidP="00270320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>Nome</w:t>
      </w:r>
      <w:r w:rsidR="00CE502C">
        <w:rPr>
          <w:rFonts w:ascii="Arial" w:hAnsi="Arial" w:cs="Arial"/>
          <w:sz w:val="20"/>
          <w:szCs w:val="20"/>
        </w:rPr>
        <w:t xml:space="preserve"> do</w:t>
      </w:r>
      <w:r w:rsidRPr="003549FD">
        <w:rPr>
          <w:rFonts w:ascii="Arial" w:hAnsi="Arial" w:cs="Arial"/>
          <w:sz w:val="20"/>
          <w:szCs w:val="20"/>
        </w:rPr>
        <w:t xml:space="preserve"> Coordenador:</w:t>
      </w:r>
      <w:r w:rsidR="00E67D52">
        <w:rPr>
          <w:rFonts w:ascii="Arial" w:hAnsi="Arial" w:cs="Arial"/>
          <w:sz w:val="20"/>
          <w:szCs w:val="20"/>
        </w:rPr>
        <w:t xml:space="preserve"> </w:t>
      </w:r>
      <w:r w:rsidR="00E67D5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67D52">
        <w:rPr>
          <w:rFonts w:ascii="Calibri" w:hAnsi="Calibri" w:cs="Calibri"/>
          <w:sz w:val="22"/>
          <w:szCs w:val="22"/>
        </w:rPr>
        <w:instrText xml:space="preserve"> FORMTEXT </w:instrText>
      </w:r>
      <w:r w:rsidR="00E67D52">
        <w:rPr>
          <w:rFonts w:ascii="Calibri" w:hAnsi="Calibri" w:cs="Calibri"/>
          <w:sz w:val="22"/>
          <w:szCs w:val="22"/>
        </w:rPr>
      </w:r>
      <w:r w:rsidR="00E67D52">
        <w:rPr>
          <w:rFonts w:ascii="Calibri" w:hAnsi="Calibri" w:cs="Calibri"/>
          <w:sz w:val="22"/>
          <w:szCs w:val="22"/>
        </w:rPr>
        <w:fldChar w:fldCharType="separate"/>
      </w:r>
      <w:bookmarkStart w:id="0" w:name="_GoBack"/>
      <w:bookmarkEnd w:id="0"/>
      <w:r w:rsidR="00CE502C">
        <w:rPr>
          <w:rFonts w:ascii="Calibri" w:hAnsi="Calibri" w:cs="Calibri"/>
          <w:sz w:val="22"/>
          <w:szCs w:val="22"/>
        </w:rPr>
        <w:t> </w:t>
      </w:r>
      <w:r w:rsidR="00CE502C">
        <w:rPr>
          <w:rFonts w:ascii="Calibri" w:hAnsi="Calibri" w:cs="Calibri"/>
          <w:sz w:val="22"/>
          <w:szCs w:val="22"/>
        </w:rPr>
        <w:t> </w:t>
      </w:r>
      <w:r w:rsidR="00CE502C">
        <w:rPr>
          <w:rFonts w:ascii="Calibri" w:hAnsi="Calibri" w:cs="Calibri"/>
          <w:sz w:val="22"/>
          <w:szCs w:val="22"/>
        </w:rPr>
        <w:t> </w:t>
      </w:r>
      <w:r w:rsidR="00CE502C">
        <w:rPr>
          <w:rFonts w:ascii="Calibri" w:hAnsi="Calibri" w:cs="Calibri"/>
          <w:sz w:val="22"/>
          <w:szCs w:val="22"/>
        </w:rPr>
        <w:t> </w:t>
      </w:r>
      <w:r w:rsidR="00CE502C">
        <w:rPr>
          <w:rFonts w:ascii="Calibri" w:hAnsi="Calibri" w:cs="Calibri"/>
          <w:sz w:val="22"/>
          <w:szCs w:val="22"/>
        </w:rPr>
        <w:t> </w:t>
      </w:r>
      <w:r w:rsidR="00E67D52">
        <w:rPr>
          <w:rFonts w:ascii="Calibri" w:hAnsi="Calibri" w:cs="Calibri"/>
          <w:sz w:val="22"/>
          <w:szCs w:val="22"/>
        </w:rPr>
        <w:fldChar w:fldCharType="end"/>
      </w:r>
    </w:p>
    <w:p w14:paraId="52680325" w14:textId="7382CEBA" w:rsidR="000C3224" w:rsidRPr="003549FD" w:rsidRDefault="000C3224" w:rsidP="00270320">
      <w:pPr>
        <w:pStyle w:val="PargrafodaLista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>CPF:</w:t>
      </w:r>
      <w:r w:rsidR="00E67D52">
        <w:rPr>
          <w:rFonts w:ascii="Arial" w:hAnsi="Arial" w:cs="Arial"/>
          <w:sz w:val="20"/>
          <w:szCs w:val="20"/>
        </w:rPr>
        <w:t xml:space="preserve"> </w:t>
      </w:r>
      <w:r w:rsidR="00E67D5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67D52">
        <w:rPr>
          <w:rFonts w:ascii="Calibri" w:hAnsi="Calibri" w:cs="Calibri"/>
        </w:rPr>
        <w:instrText xml:space="preserve"> FORMTEXT </w:instrText>
      </w:r>
      <w:r w:rsidR="00E67D52">
        <w:rPr>
          <w:rFonts w:ascii="Calibri" w:hAnsi="Calibri" w:cs="Calibri"/>
        </w:rPr>
      </w:r>
      <w:r w:rsidR="00E67D52">
        <w:rPr>
          <w:rFonts w:ascii="Calibri" w:hAnsi="Calibri" w:cs="Calibri"/>
        </w:rPr>
        <w:fldChar w:fldCharType="separate"/>
      </w:r>
      <w:r w:rsidR="00CE502C">
        <w:rPr>
          <w:rFonts w:ascii="Calibri" w:hAnsi="Calibri" w:cs="Calibri"/>
        </w:rPr>
        <w:t> </w:t>
      </w:r>
      <w:r w:rsidR="00CE502C">
        <w:rPr>
          <w:rFonts w:ascii="Calibri" w:hAnsi="Calibri" w:cs="Calibri"/>
        </w:rPr>
        <w:t> </w:t>
      </w:r>
      <w:r w:rsidR="00CE502C">
        <w:rPr>
          <w:rFonts w:ascii="Calibri" w:hAnsi="Calibri" w:cs="Calibri"/>
        </w:rPr>
        <w:t> </w:t>
      </w:r>
      <w:r w:rsidR="00CE502C">
        <w:rPr>
          <w:rFonts w:ascii="Calibri" w:hAnsi="Calibri" w:cs="Calibri"/>
        </w:rPr>
        <w:t> </w:t>
      </w:r>
      <w:r w:rsidR="00CE502C">
        <w:rPr>
          <w:rFonts w:ascii="Calibri" w:hAnsi="Calibri" w:cs="Calibri"/>
        </w:rPr>
        <w:t> </w:t>
      </w:r>
      <w:r w:rsidR="00E67D52">
        <w:rPr>
          <w:rFonts w:ascii="Calibri" w:hAnsi="Calibri" w:cs="Calibri"/>
        </w:rPr>
        <w:fldChar w:fldCharType="end"/>
      </w:r>
    </w:p>
    <w:p w14:paraId="7B4D789C" w14:textId="6A81F72A" w:rsidR="000C3224" w:rsidRPr="003549FD" w:rsidRDefault="000C3224" w:rsidP="00270320">
      <w:pPr>
        <w:pStyle w:val="PargrafodaLista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>Número do Projeto:</w:t>
      </w:r>
      <w:r w:rsidR="00E67D52">
        <w:rPr>
          <w:rFonts w:ascii="Arial" w:hAnsi="Arial" w:cs="Arial"/>
          <w:sz w:val="20"/>
          <w:szCs w:val="20"/>
        </w:rPr>
        <w:t xml:space="preserve"> </w:t>
      </w:r>
      <w:r w:rsidR="00E67D5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67D52">
        <w:rPr>
          <w:rFonts w:ascii="Calibri" w:hAnsi="Calibri" w:cs="Calibri"/>
        </w:rPr>
        <w:instrText xml:space="preserve"> FORMTEXT </w:instrText>
      </w:r>
      <w:r w:rsidR="00E67D52">
        <w:rPr>
          <w:rFonts w:ascii="Calibri" w:hAnsi="Calibri" w:cs="Calibri"/>
        </w:rPr>
      </w:r>
      <w:r w:rsidR="00E67D52">
        <w:rPr>
          <w:rFonts w:ascii="Calibri" w:hAnsi="Calibri" w:cs="Calibri"/>
        </w:rPr>
        <w:fldChar w:fldCharType="separate"/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</w:rPr>
        <w:fldChar w:fldCharType="end"/>
      </w:r>
    </w:p>
    <w:p w14:paraId="6618E52B" w14:textId="2589E983" w:rsidR="000C3224" w:rsidRPr="003549FD" w:rsidRDefault="000C3224" w:rsidP="00270320">
      <w:pPr>
        <w:pStyle w:val="PargrafodaLista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549FD">
        <w:rPr>
          <w:rFonts w:ascii="Arial" w:hAnsi="Arial" w:cs="Arial"/>
          <w:sz w:val="20"/>
          <w:szCs w:val="20"/>
        </w:rPr>
        <w:t xml:space="preserve">Nome do Projeto: </w:t>
      </w:r>
      <w:r w:rsidR="00E67D5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67D52">
        <w:rPr>
          <w:rFonts w:ascii="Calibri" w:hAnsi="Calibri" w:cs="Calibri"/>
        </w:rPr>
        <w:instrText xml:space="preserve"> FORMTEXT </w:instrText>
      </w:r>
      <w:r w:rsidR="00E67D52">
        <w:rPr>
          <w:rFonts w:ascii="Calibri" w:hAnsi="Calibri" w:cs="Calibri"/>
        </w:rPr>
      </w:r>
      <w:r w:rsidR="00E67D52">
        <w:rPr>
          <w:rFonts w:ascii="Calibri" w:hAnsi="Calibri" w:cs="Calibri"/>
        </w:rPr>
        <w:fldChar w:fldCharType="separate"/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  <w:noProof/>
        </w:rPr>
        <w:t> </w:t>
      </w:r>
      <w:r w:rsidR="00E67D52">
        <w:rPr>
          <w:rFonts w:ascii="Calibri" w:hAnsi="Calibri" w:cs="Calibri"/>
        </w:rPr>
        <w:fldChar w:fldCharType="end"/>
      </w:r>
    </w:p>
    <w:p w14:paraId="641C7D0F" w14:textId="77777777" w:rsidR="000C3224" w:rsidRPr="003549FD" w:rsidRDefault="000C3224" w:rsidP="00270320">
      <w:pPr>
        <w:pStyle w:val="PargrafodaLista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33F68B81" w14:textId="77777777" w:rsidR="000C3224" w:rsidRPr="003549FD" w:rsidRDefault="000C3224" w:rsidP="00270320">
      <w:pPr>
        <w:ind w:left="-567" w:right="-142"/>
        <w:rPr>
          <w:rFonts w:ascii="Arial" w:hAnsi="Arial" w:cs="Arial"/>
          <w:sz w:val="20"/>
          <w:szCs w:val="20"/>
          <w:lang w:eastAsia="ko-KR"/>
        </w:rPr>
      </w:pPr>
      <w:r w:rsidRPr="003549FD">
        <w:rPr>
          <w:rFonts w:ascii="Arial" w:hAnsi="Arial" w:cs="Arial"/>
          <w:sz w:val="20"/>
          <w:szCs w:val="20"/>
        </w:rPr>
        <w:t xml:space="preserve">* Projetos com </w:t>
      </w:r>
      <w:r w:rsidRPr="003549FD">
        <w:rPr>
          <w:rFonts w:ascii="Arial" w:hAnsi="Arial" w:cs="Arial"/>
          <w:sz w:val="20"/>
          <w:szCs w:val="20"/>
          <w:u w:val="single"/>
        </w:rPr>
        <w:t>Prestação de Contas</w:t>
      </w:r>
      <w:r w:rsidRPr="003549FD">
        <w:rPr>
          <w:rFonts w:ascii="Arial" w:hAnsi="Arial" w:cs="Arial"/>
          <w:sz w:val="20"/>
          <w:szCs w:val="20"/>
        </w:rPr>
        <w:t>, não participam desta adesão, devendo continuar o fluxo atual que preconiza a entrega de todos documentos originais para a Fundação</w:t>
      </w:r>
      <w:r w:rsidRPr="003549FD">
        <w:rPr>
          <w:rFonts w:cstheme="minorHAnsi"/>
          <w:sz w:val="20"/>
          <w:szCs w:val="20"/>
        </w:rPr>
        <w:t>.</w:t>
      </w:r>
    </w:p>
    <w:sectPr w:rsidR="000C3224" w:rsidRPr="003549FD" w:rsidSect="000C3224">
      <w:headerReference w:type="default" r:id="rId8"/>
      <w:footerReference w:type="default" r:id="rId9"/>
      <w:pgSz w:w="11907" w:h="16840" w:code="9"/>
      <w:pgMar w:top="567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6E99" w14:textId="77777777" w:rsidR="00DE5967" w:rsidRDefault="00DE5967">
      <w:r>
        <w:separator/>
      </w:r>
    </w:p>
  </w:endnote>
  <w:endnote w:type="continuationSeparator" w:id="0">
    <w:p w14:paraId="4E38CC1B" w14:textId="77777777" w:rsidR="00DE5967" w:rsidRDefault="00DE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3261" w14:textId="3D646E1B" w:rsidR="00596E87" w:rsidRPr="00270320" w:rsidRDefault="00596E87" w:rsidP="00270320">
    <w:pPr>
      <w:pStyle w:val="Rodap"/>
      <w:ind w:left="-426"/>
      <w:rPr>
        <w:rFonts w:asciiTheme="minorHAnsi" w:hAnsiTheme="minorHAnsi" w:cstheme="minorHAnsi"/>
        <w:sz w:val="16"/>
        <w:szCs w:val="16"/>
      </w:rPr>
    </w:pPr>
    <w:r w:rsidRPr="00270320">
      <w:rPr>
        <w:rFonts w:asciiTheme="minorHAnsi" w:hAnsiTheme="minorHAnsi" w:cstheme="minorHAnsi"/>
        <w:sz w:val="16"/>
        <w:szCs w:val="16"/>
      </w:rPr>
      <w:t xml:space="preserve">FUSP </w:t>
    </w:r>
    <w:proofErr w:type="gramStart"/>
    <w:r w:rsidRPr="00270320">
      <w:rPr>
        <w:rFonts w:asciiTheme="minorHAnsi" w:hAnsiTheme="minorHAnsi" w:cstheme="minorHAnsi"/>
        <w:sz w:val="16"/>
        <w:szCs w:val="16"/>
      </w:rPr>
      <w:t>Junho</w:t>
    </w:r>
    <w:proofErr w:type="gramEnd"/>
    <w:r w:rsidRPr="00270320">
      <w:rPr>
        <w:rFonts w:asciiTheme="minorHAnsi" w:hAnsiTheme="minorHAnsi" w:cstheme="minorHAnsi"/>
        <w:sz w:val="16"/>
        <w:szCs w:val="16"/>
      </w:rPr>
      <w:t>/2019</w:t>
    </w:r>
  </w:p>
  <w:p w14:paraId="3F7EB642" w14:textId="77777777" w:rsidR="00596E87" w:rsidRDefault="00596E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606BA" w14:textId="77777777" w:rsidR="00DE5967" w:rsidRDefault="00DE5967">
      <w:r>
        <w:separator/>
      </w:r>
    </w:p>
  </w:footnote>
  <w:footnote w:type="continuationSeparator" w:id="0">
    <w:p w14:paraId="19CF7E2E" w14:textId="77777777" w:rsidR="00DE5967" w:rsidRDefault="00DE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C8FE" w14:textId="37A7BB23" w:rsidR="00355B4E" w:rsidRDefault="007072AA" w:rsidP="00270462">
    <w:pPr>
      <w:pStyle w:val="Cabealho"/>
      <w:ind w:left="-426"/>
      <w:rPr>
        <w:color w:val="0000FF"/>
      </w:rPr>
    </w:pPr>
    <w:r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D49A82" wp14:editId="5BB19C6A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3103200" cy="68760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00" cy="68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6C907" w14:textId="28EF5356" w:rsidR="007072AA" w:rsidRPr="00891F67" w:rsidRDefault="007072AA" w:rsidP="007072AA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7F4802">
                            <w:rPr>
                              <w:rFonts w:ascii="Arial" w:hAnsi="Arial" w:cs="Arial"/>
                              <w:color w:val="002060"/>
                              <w:spacing w:val="18"/>
                              <w:sz w:val="16"/>
                              <w:szCs w:val="16"/>
                              <w:fitText w:val="4309" w:id="1935463425"/>
                            </w:rPr>
                            <w:t>Fundação de Apoio à Universidade de São Paul</w:t>
                          </w:r>
                          <w:r w:rsidRPr="007F4802">
                            <w:rPr>
                              <w:rFonts w:ascii="Arial" w:hAnsi="Arial" w:cs="Arial"/>
                              <w:color w:val="002060"/>
                              <w:spacing w:val="13"/>
                              <w:sz w:val="16"/>
                              <w:szCs w:val="16"/>
                              <w:fitText w:val="4309" w:id="1935463425"/>
                            </w:rPr>
                            <w:t>o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699F">
                            <w:rPr>
                              <w:rFonts w:ascii="Arial" w:hAnsi="Arial" w:cs="Arial"/>
                              <w:color w:val="002060"/>
                              <w:spacing w:val="11"/>
                              <w:sz w:val="16"/>
                              <w:szCs w:val="16"/>
                              <w:fitText w:val="4309" w:id="1935463426"/>
                            </w:rPr>
                            <w:t>Av. Afrânio Peixoto,14 – São Paulo/ SP – 05507-00</w:t>
                          </w:r>
                          <w:r w:rsidRPr="000A699F">
                            <w:rPr>
                              <w:rFonts w:ascii="Arial" w:hAnsi="Arial" w:cs="Arial"/>
                              <w:color w:val="002060"/>
                              <w:spacing w:val="25"/>
                              <w:sz w:val="16"/>
                              <w:szCs w:val="16"/>
                              <w:fitText w:val="4309" w:id="1935463426"/>
                            </w:rPr>
                            <w:t>0</w:t>
                          </w:r>
                        </w:p>
                        <w:p w14:paraId="0E5AEA1D" w14:textId="77777777" w:rsidR="007072AA" w:rsidRPr="00891F67" w:rsidRDefault="007072AA" w:rsidP="007072AA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Telefone: + 55 11 3035.0550</w:t>
                          </w:r>
                        </w:p>
                        <w:p w14:paraId="50D40279" w14:textId="77777777" w:rsidR="007072AA" w:rsidRPr="00891F67" w:rsidRDefault="007072AA" w:rsidP="007072AA">
                          <w:pPr>
                            <w:spacing w:line="276" w:lineRule="auto"/>
                            <w:ind w:left="284"/>
                            <w:jc w:val="both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Site:  </w:t>
                          </w:r>
                          <w:hyperlink r:id="rId1" w:history="1">
                            <w:r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4"/>
                                <w:sz w:val="16"/>
                                <w:szCs w:val="16"/>
                                <w:fitText w:val="1361" w:id="1935465473"/>
                              </w:rPr>
                              <w:t>www.fusp.org.b</w:t>
                            </w:r>
                            <w:r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0"/>
                                <w:sz w:val="16"/>
                                <w:szCs w:val="16"/>
                                <w:fitText w:val="1361" w:id="1935465473"/>
                              </w:rPr>
                              <w:t>r</w:t>
                            </w:r>
                          </w:hyperlink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                email:  </w:t>
                          </w:r>
                          <w:hyperlink r:id="rId2" w:history="1">
                            <w:r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fusp@fusp.org.br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49A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3.15pt;margin-top:.55pt;width:244.35pt;height:54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" stroked="f">
              <v:textbox>
                <w:txbxContent>
                  <w:p w14:paraId="3B06C907" w14:textId="28EF5356" w:rsidR="007072AA" w:rsidRPr="00891F67" w:rsidRDefault="007072AA" w:rsidP="007072AA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7F4802">
                      <w:rPr>
                        <w:rFonts w:ascii="Arial" w:hAnsi="Arial" w:cs="Arial"/>
                        <w:color w:val="002060"/>
                        <w:spacing w:val="18"/>
                        <w:sz w:val="16"/>
                        <w:szCs w:val="16"/>
                        <w:fitText w:val="4309" w:id="1935463425"/>
                      </w:rPr>
                      <w:t>Fundação de Apoio à Universidade de São Paul</w:t>
                    </w:r>
                    <w:r w:rsidRPr="007F4802">
                      <w:rPr>
                        <w:rFonts w:ascii="Arial" w:hAnsi="Arial" w:cs="Arial"/>
                        <w:color w:val="002060"/>
                        <w:spacing w:val="13"/>
                        <w:sz w:val="16"/>
                        <w:szCs w:val="16"/>
                        <w:fitText w:val="4309" w:id="1935463425"/>
                      </w:rPr>
                      <w:t>o</w:t>
                    </w: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0A699F">
                      <w:rPr>
                        <w:rFonts w:ascii="Arial" w:hAnsi="Arial" w:cs="Arial"/>
                        <w:color w:val="002060"/>
                        <w:spacing w:val="11"/>
                        <w:sz w:val="16"/>
                        <w:szCs w:val="16"/>
                        <w:fitText w:val="4309" w:id="1935463426"/>
                      </w:rPr>
                      <w:t>Av. Afrânio Peixoto,14 – São Paulo/ SP – 05507-00</w:t>
                    </w:r>
                    <w:r w:rsidRPr="000A699F">
                      <w:rPr>
                        <w:rFonts w:ascii="Arial" w:hAnsi="Arial" w:cs="Arial"/>
                        <w:color w:val="002060"/>
                        <w:spacing w:val="25"/>
                        <w:sz w:val="16"/>
                        <w:szCs w:val="16"/>
                        <w:fitText w:val="4309" w:id="1935463426"/>
                      </w:rPr>
                      <w:t>0</w:t>
                    </w:r>
                  </w:p>
                  <w:p w14:paraId="0E5AEA1D" w14:textId="77777777" w:rsidR="007072AA" w:rsidRPr="00891F67" w:rsidRDefault="007072AA" w:rsidP="007072AA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Telefone: + 55 11 3035.0550</w:t>
                    </w:r>
                  </w:p>
                  <w:p w14:paraId="50D40279" w14:textId="77777777" w:rsidR="007072AA" w:rsidRPr="00891F67" w:rsidRDefault="007072AA" w:rsidP="007072AA">
                    <w:pPr>
                      <w:spacing w:line="276" w:lineRule="auto"/>
                      <w:ind w:left="284"/>
                      <w:jc w:val="both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Site:  </w:t>
                    </w:r>
                    <w:hyperlink r:id="rId3" w:history="1">
                      <w:r w:rsidRPr="00891F67">
                        <w:rPr>
                          <w:rStyle w:val="Hyperlink"/>
                          <w:rFonts w:ascii="Arial" w:hAnsi="Arial" w:cs="Arial"/>
                          <w:color w:val="002060"/>
                          <w:spacing w:val="14"/>
                          <w:sz w:val="16"/>
                          <w:szCs w:val="16"/>
                          <w:fitText w:val="1361" w:id="1935465473"/>
                        </w:rPr>
                        <w:t>www.fusp.org.b</w:t>
                      </w:r>
                      <w:r w:rsidRPr="00891F67">
                        <w:rPr>
                          <w:rStyle w:val="Hyperlink"/>
                          <w:rFonts w:ascii="Arial" w:hAnsi="Arial" w:cs="Arial"/>
                          <w:color w:val="002060"/>
                          <w:spacing w:val="10"/>
                          <w:sz w:val="16"/>
                          <w:szCs w:val="16"/>
                          <w:fitText w:val="1361" w:id="1935465473"/>
                        </w:rPr>
                        <w:t>r</w:t>
                      </w:r>
                    </w:hyperlink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                </w:t>
                    </w:r>
                    <w:proofErr w:type="spellStart"/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email</w:t>
                    </w:r>
                    <w:proofErr w:type="spellEnd"/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:  </w:t>
                    </w:r>
                    <w:hyperlink r:id="rId4" w:history="1">
                      <w:r w:rsidRPr="00891F67">
                        <w:rPr>
                          <w:rStyle w:val="Hyperlink"/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fusp@fusp.org.br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355B4E" w:rsidRPr="002E366A">
      <w:rPr>
        <w:color w:val="0000FF"/>
      </w:rPr>
      <w:t xml:space="preserve">   </w:t>
    </w:r>
  </w:p>
  <w:p w14:paraId="43BCA080" w14:textId="77777777" w:rsidR="00355B4E" w:rsidRPr="002C0E1E" w:rsidRDefault="001515FE" w:rsidP="00270462">
    <w:pPr>
      <w:pStyle w:val="Cabealho"/>
      <w:ind w:left="-426"/>
      <w:rPr>
        <w:color w:val="0000FF"/>
      </w:rPr>
    </w:pPr>
    <w:r>
      <w:rPr>
        <w:noProof/>
        <w:color w:val="0000FF"/>
      </w:rPr>
      <w:drawing>
        <wp:inline distT="0" distB="0" distL="0" distR="0" wp14:anchorId="41DC2F37" wp14:editId="370C1D55">
          <wp:extent cx="1588686" cy="481905"/>
          <wp:effectExtent l="19050" t="0" r="0" b="0"/>
          <wp:docPr id="1" name="Imagem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88686" cy="48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61B61" w14:textId="77777777" w:rsidR="00355B4E" w:rsidRPr="00270320" w:rsidRDefault="00355B4E" w:rsidP="0007192C">
    <w:pPr>
      <w:pStyle w:val="Cabealho"/>
      <w:jc w:val="right"/>
      <w:rPr>
        <w:rFonts w:asciiTheme="minorHAnsi" w:hAnsiTheme="minorHAnsi" w:cstheme="minorHAnsi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BDB"/>
    <w:multiLevelType w:val="hybridMultilevel"/>
    <w:tmpl w:val="CA409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198"/>
    <w:multiLevelType w:val="hybridMultilevel"/>
    <w:tmpl w:val="72DE52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23BA6"/>
    <w:multiLevelType w:val="hybridMultilevel"/>
    <w:tmpl w:val="E34EBEBA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FB671E"/>
    <w:multiLevelType w:val="hybridMultilevel"/>
    <w:tmpl w:val="2F040E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F81E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AE5224"/>
    <w:multiLevelType w:val="hybridMultilevel"/>
    <w:tmpl w:val="D2F234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dxpks/pX9qXYyLhIYRpPB25Yyf7UIRhXjSdTWfcNf+AAONp+J3n08h5e42hlMTRj0Wr+kX6oyEAbtjIo24Nw==" w:salt="VY6EejRe0F9Ca6vImqcj8w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B"/>
    <w:rsid w:val="00002476"/>
    <w:rsid w:val="0001379A"/>
    <w:rsid w:val="00022895"/>
    <w:rsid w:val="00045117"/>
    <w:rsid w:val="00055FCA"/>
    <w:rsid w:val="00067C4D"/>
    <w:rsid w:val="0007192C"/>
    <w:rsid w:val="0007530B"/>
    <w:rsid w:val="00075BCD"/>
    <w:rsid w:val="000764FA"/>
    <w:rsid w:val="00081F60"/>
    <w:rsid w:val="000911CD"/>
    <w:rsid w:val="000A699F"/>
    <w:rsid w:val="000C3224"/>
    <w:rsid w:val="000C3A77"/>
    <w:rsid w:val="000C58A6"/>
    <w:rsid w:val="00105905"/>
    <w:rsid w:val="0011119F"/>
    <w:rsid w:val="001515FE"/>
    <w:rsid w:val="001752AD"/>
    <w:rsid w:val="001A359C"/>
    <w:rsid w:val="001C294C"/>
    <w:rsid w:val="001D292B"/>
    <w:rsid w:val="00212F02"/>
    <w:rsid w:val="002216C0"/>
    <w:rsid w:val="00232E5F"/>
    <w:rsid w:val="00270320"/>
    <w:rsid w:val="00270462"/>
    <w:rsid w:val="00284577"/>
    <w:rsid w:val="002A7F01"/>
    <w:rsid w:val="002C0E1E"/>
    <w:rsid w:val="002E0C55"/>
    <w:rsid w:val="002E366A"/>
    <w:rsid w:val="002E3CB1"/>
    <w:rsid w:val="002E523F"/>
    <w:rsid w:val="002E659F"/>
    <w:rsid w:val="002F404E"/>
    <w:rsid w:val="002F5913"/>
    <w:rsid w:val="00300AF7"/>
    <w:rsid w:val="003105D9"/>
    <w:rsid w:val="00315A31"/>
    <w:rsid w:val="003549FD"/>
    <w:rsid w:val="00355B4E"/>
    <w:rsid w:val="00370EDA"/>
    <w:rsid w:val="003E3A9B"/>
    <w:rsid w:val="003F4DA9"/>
    <w:rsid w:val="003F670A"/>
    <w:rsid w:val="00415FBD"/>
    <w:rsid w:val="00417AC9"/>
    <w:rsid w:val="00421974"/>
    <w:rsid w:val="00421E8C"/>
    <w:rsid w:val="00426130"/>
    <w:rsid w:val="00471217"/>
    <w:rsid w:val="004A52BE"/>
    <w:rsid w:val="004D2DE2"/>
    <w:rsid w:val="004F7C4C"/>
    <w:rsid w:val="00523D25"/>
    <w:rsid w:val="005657F5"/>
    <w:rsid w:val="0057722B"/>
    <w:rsid w:val="00583BCF"/>
    <w:rsid w:val="00596E25"/>
    <w:rsid w:val="00596E87"/>
    <w:rsid w:val="005C7CB4"/>
    <w:rsid w:val="005C7CF3"/>
    <w:rsid w:val="005E3FED"/>
    <w:rsid w:val="00602382"/>
    <w:rsid w:val="00607D7D"/>
    <w:rsid w:val="00617105"/>
    <w:rsid w:val="006644A5"/>
    <w:rsid w:val="00670CE2"/>
    <w:rsid w:val="006A248B"/>
    <w:rsid w:val="007072AA"/>
    <w:rsid w:val="007075B5"/>
    <w:rsid w:val="00762303"/>
    <w:rsid w:val="007744A2"/>
    <w:rsid w:val="00782831"/>
    <w:rsid w:val="0078372C"/>
    <w:rsid w:val="00786C24"/>
    <w:rsid w:val="007909EA"/>
    <w:rsid w:val="007B3036"/>
    <w:rsid w:val="007C1D39"/>
    <w:rsid w:val="007E0A0B"/>
    <w:rsid w:val="00814F70"/>
    <w:rsid w:val="008218B4"/>
    <w:rsid w:val="0082200B"/>
    <w:rsid w:val="00825EB6"/>
    <w:rsid w:val="00840D59"/>
    <w:rsid w:val="0084531A"/>
    <w:rsid w:val="00855956"/>
    <w:rsid w:val="00870453"/>
    <w:rsid w:val="00884298"/>
    <w:rsid w:val="008E4C68"/>
    <w:rsid w:val="008F1D9D"/>
    <w:rsid w:val="008F6C35"/>
    <w:rsid w:val="00925326"/>
    <w:rsid w:val="00935F8E"/>
    <w:rsid w:val="00943476"/>
    <w:rsid w:val="00945DC1"/>
    <w:rsid w:val="00961E0E"/>
    <w:rsid w:val="009A6B69"/>
    <w:rsid w:val="009B69CC"/>
    <w:rsid w:val="009F22C2"/>
    <w:rsid w:val="00A20A85"/>
    <w:rsid w:val="00A259C0"/>
    <w:rsid w:val="00A5614A"/>
    <w:rsid w:val="00A63167"/>
    <w:rsid w:val="00A664BB"/>
    <w:rsid w:val="00A709E7"/>
    <w:rsid w:val="00AD0444"/>
    <w:rsid w:val="00AE666D"/>
    <w:rsid w:val="00AF2CEF"/>
    <w:rsid w:val="00B013A5"/>
    <w:rsid w:val="00B46708"/>
    <w:rsid w:val="00B63645"/>
    <w:rsid w:val="00B7538B"/>
    <w:rsid w:val="00B9135E"/>
    <w:rsid w:val="00BA4F46"/>
    <w:rsid w:val="00BB799A"/>
    <w:rsid w:val="00BC14A1"/>
    <w:rsid w:val="00BC4025"/>
    <w:rsid w:val="00BD373B"/>
    <w:rsid w:val="00BD69DC"/>
    <w:rsid w:val="00BD7457"/>
    <w:rsid w:val="00BE1B4A"/>
    <w:rsid w:val="00BF03FA"/>
    <w:rsid w:val="00BF5084"/>
    <w:rsid w:val="00BF5F27"/>
    <w:rsid w:val="00C20FBF"/>
    <w:rsid w:val="00CA7C77"/>
    <w:rsid w:val="00CB76F7"/>
    <w:rsid w:val="00CE0441"/>
    <w:rsid w:val="00CE502C"/>
    <w:rsid w:val="00CF65B9"/>
    <w:rsid w:val="00D253E8"/>
    <w:rsid w:val="00D56EB7"/>
    <w:rsid w:val="00DA0E71"/>
    <w:rsid w:val="00DA3C16"/>
    <w:rsid w:val="00DB7AB4"/>
    <w:rsid w:val="00DC5006"/>
    <w:rsid w:val="00DD1A97"/>
    <w:rsid w:val="00DD2F92"/>
    <w:rsid w:val="00DE5967"/>
    <w:rsid w:val="00E66A8A"/>
    <w:rsid w:val="00E67D52"/>
    <w:rsid w:val="00EA6E4A"/>
    <w:rsid w:val="00EF2B41"/>
    <w:rsid w:val="00F07A05"/>
    <w:rsid w:val="00F30418"/>
    <w:rsid w:val="00F32BDB"/>
    <w:rsid w:val="00F33983"/>
    <w:rsid w:val="00F408E6"/>
    <w:rsid w:val="00F42029"/>
    <w:rsid w:val="00F97662"/>
    <w:rsid w:val="00FA1D1B"/>
    <w:rsid w:val="00FC617C"/>
    <w:rsid w:val="00FC6D01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DB9BDD"/>
  <w15:docId w15:val="{96276337-18C1-408D-AAF4-9C3FADD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A5"/>
    <w:rPr>
      <w:rFonts w:eastAsiaTheme="minorHAn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37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372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D7457"/>
    <w:rPr>
      <w:color w:val="0000FF"/>
      <w:u w:val="single"/>
    </w:rPr>
  </w:style>
  <w:style w:type="paragraph" w:styleId="Textodebalo">
    <w:name w:val="Balloon Text"/>
    <w:basedOn w:val="Normal"/>
    <w:semiHidden/>
    <w:rsid w:val="002E36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A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44A5"/>
    <w:pPr>
      <w:spacing w:after="160" w:line="259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C32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3224"/>
    <w:pPr>
      <w:spacing w:after="160"/>
    </w:pPr>
    <w:rPr>
      <w:rFonts w:asciiTheme="minorHAnsi" w:eastAsia="Batang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3224"/>
    <w:rPr>
      <w:rFonts w:asciiTheme="minorHAnsi" w:eastAsia="Batang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6E87"/>
    <w:rPr>
      <w:rFonts w:eastAsiaTheme="minorHAnsi"/>
      <w:sz w:val="24"/>
      <w:szCs w:val="24"/>
    </w:rPr>
  </w:style>
  <w:style w:type="paragraph" w:styleId="Reviso">
    <w:name w:val="Revision"/>
    <w:hidden/>
    <w:uiPriority w:val="99"/>
    <w:semiHidden/>
    <w:rsid w:val="0028457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andro.campos\Desktop\www.fusp.org.br" TargetMode="External"/><Relationship Id="rId2" Type="http://schemas.openxmlformats.org/officeDocument/2006/relationships/hyperlink" Target="file:///C:\Users\sandro.campos\Desktop\fusp@fusp.org.br" TargetMode="External"/><Relationship Id="rId1" Type="http://schemas.openxmlformats.org/officeDocument/2006/relationships/hyperlink" Target="file:///C:\Users\sandro.campos\Desktop\www.fusp.org.br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sandro.campos\Desktop\fusp@fusp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GERENCIA\PAPEL%20TIMBRADO%20FUSP%20jan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B51B-7A5C-4870-BAF4-28DD1CBA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FUSP jan17</Template>
  <TotalTime>11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07/2007</vt:lpstr>
    </vt:vector>
  </TitlesOfParts>
  <Company>Fundação de Apoio a USP</Company>
  <LinksUpToDate>false</LinksUpToDate>
  <CharactersWithSpaces>2091</CharactersWithSpaces>
  <SharedDoc>false</SharedDoc>
  <HLinks>
    <vt:vector size="12" baseType="variant"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mailto:fusp@fusp.org.br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http://www.fusp.org.br/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07/2007</dc:title>
  <dc:subject/>
  <dc:creator>Sandro Miguel de Campos</dc:creator>
  <cp:keywords/>
  <dc:description/>
  <cp:lastModifiedBy>Fernanda Cristina Pereira Santos</cp:lastModifiedBy>
  <cp:revision>10</cp:revision>
  <cp:lastPrinted>2017-03-03T17:46:00Z</cp:lastPrinted>
  <dcterms:created xsi:type="dcterms:W3CDTF">2019-04-12T17:14:00Z</dcterms:created>
  <dcterms:modified xsi:type="dcterms:W3CDTF">2019-06-19T18:48:00Z</dcterms:modified>
</cp:coreProperties>
</file>