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334"/>
        <w:gridCol w:w="142"/>
        <w:gridCol w:w="520"/>
        <w:gridCol w:w="1323"/>
        <w:gridCol w:w="1134"/>
        <w:gridCol w:w="425"/>
        <w:gridCol w:w="2693"/>
        <w:gridCol w:w="851"/>
      </w:tblGrid>
      <w:tr w:rsidR="00E77F25" w:rsidRPr="002D6E16" w:rsidTr="00C37371">
        <w:trPr>
          <w:trHeight w:val="577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E77F25" w:rsidRPr="002D6E16" w:rsidRDefault="00E77F25" w:rsidP="002A6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b/>
                <w:sz w:val="22"/>
                <w:szCs w:val="22"/>
              </w:rPr>
              <w:t xml:space="preserve">CADASTRO DE </w:t>
            </w:r>
            <w:r w:rsidR="005A3640" w:rsidRPr="002D6E16">
              <w:rPr>
                <w:rFonts w:asciiTheme="minorHAnsi" w:hAnsiTheme="minorHAnsi" w:cs="Arial"/>
                <w:b/>
                <w:sz w:val="22"/>
                <w:szCs w:val="22"/>
              </w:rPr>
              <w:t>USUÁRIO – SISTEM</w:t>
            </w:r>
            <w:r w:rsidR="000144D0" w:rsidRPr="002D6E1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5A3640" w:rsidRPr="002D6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MASTER MANAGER FUSP</w:t>
            </w:r>
          </w:p>
          <w:p w:rsidR="00FC6153" w:rsidRPr="002D6E16" w:rsidRDefault="000057BE" w:rsidP="002A66E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FC6153" w:rsidRPr="002D6E16">
              <w:rPr>
                <w:rFonts w:asciiTheme="minorHAnsi" w:hAnsiTheme="minorHAnsi" w:cs="Arial"/>
                <w:b/>
                <w:sz w:val="22"/>
                <w:szCs w:val="22"/>
              </w:rPr>
              <w:t>Todos os campos são obrigatórios</w:t>
            </w:r>
            <w:r w:rsidRPr="002D6E16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A11FD" w:rsidRPr="002D6E16" w:rsidTr="00EA11FD">
        <w:trPr>
          <w:trHeight w:val="792"/>
        </w:trPr>
        <w:tc>
          <w:tcPr>
            <w:tcW w:w="3545" w:type="dxa"/>
            <w:gridSpan w:val="3"/>
          </w:tcPr>
          <w:p w:rsidR="00EA11FD" w:rsidRPr="002D6E16" w:rsidRDefault="00EA11FD" w:rsidP="00EA11F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2D6E16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) Coordenador/ Vice Coordenador                    </w:t>
            </w:r>
          </w:p>
        </w:tc>
        <w:tc>
          <w:tcPr>
            <w:tcW w:w="6946" w:type="dxa"/>
            <w:gridSpan w:val="6"/>
          </w:tcPr>
          <w:p w:rsidR="00EA11FD" w:rsidRPr="002D6E16" w:rsidRDefault="00EA11FD" w:rsidP="00756CF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>) Equipe Autorizada (informar a quais projetos ter</w:t>
            </w:r>
            <w:r>
              <w:rPr>
                <w:rFonts w:asciiTheme="minorHAnsi" w:hAnsiTheme="minorHAnsi" w:cs="Arial"/>
                <w:sz w:val="22"/>
                <w:szCs w:val="22"/>
              </w:rPr>
              <w:t>á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acesso)                                                                          Projetos: 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FC6153" w:rsidRPr="002D6E16" w:rsidTr="00EA11FD">
        <w:trPr>
          <w:trHeight w:val="422"/>
        </w:trPr>
        <w:tc>
          <w:tcPr>
            <w:tcW w:w="10491" w:type="dxa"/>
            <w:gridSpan w:val="9"/>
          </w:tcPr>
          <w:p w:rsidR="00FC6153" w:rsidRPr="002D6E16" w:rsidRDefault="00FC6153" w:rsidP="00FC615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o32"/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Nome: 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6"/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  <w:r w:rsidRPr="002D6E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893AE0">
              <w:rPr>
                <w:rFonts w:asciiTheme="minorHAnsi" w:hAnsiTheme="minorHAnsi" w:cs="Arial"/>
                <w:sz w:val="22"/>
                <w:szCs w:val="22"/>
              </w:rPr>
            </w:r>
            <w:r w:rsidR="00893A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C6153" w:rsidRPr="002D6E16" w:rsidTr="00EA11FD">
        <w:trPr>
          <w:trHeight w:val="401"/>
        </w:trPr>
        <w:tc>
          <w:tcPr>
            <w:tcW w:w="3403" w:type="dxa"/>
            <w:gridSpan w:val="2"/>
          </w:tcPr>
          <w:p w:rsidR="00FC6153" w:rsidRPr="002D6E16" w:rsidRDefault="00FC6153" w:rsidP="002F26A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CPF: 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893AE0">
              <w:rPr>
                <w:rFonts w:asciiTheme="minorHAnsi" w:hAnsiTheme="minorHAnsi" w:cs="Arial"/>
                <w:sz w:val="22"/>
                <w:szCs w:val="22"/>
              </w:rPr>
            </w:r>
            <w:r w:rsidR="00893A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5"/>
          </w:tcPr>
          <w:p w:rsidR="00FC6153" w:rsidRPr="002D6E16" w:rsidRDefault="00FC6153" w:rsidP="002F26A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RG: 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FC6153" w:rsidRPr="002D6E16" w:rsidRDefault="00FC6153" w:rsidP="00FC615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Data de nascimento: 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F25" w:rsidRPr="002D6E16" w:rsidTr="00EA11FD">
        <w:trPr>
          <w:trHeight w:val="422"/>
        </w:trPr>
        <w:tc>
          <w:tcPr>
            <w:tcW w:w="10491" w:type="dxa"/>
            <w:gridSpan w:val="9"/>
          </w:tcPr>
          <w:p w:rsidR="00E77F25" w:rsidRPr="002D6E16" w:rsidRDefault="00E77F25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Unidade: </w:t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F261B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E77F25" w:rsidRPr="002D6E16" w:rsidTr="00EA11FD">
        <w:trPr>
          <w:trHeight w:val="277"/>
        </w:trPr>
        <w:tc>
          <w:tcPr>
            <w:tcW w:w="10491" w:type="dxa"/>
            <w:gridSpan w:val="9"/>
          </w:tcPr>
          <w:p w:rsidR="00E77F25" w:rsidRPr="002D6E16" w:rsidRDefault="00DF261B" w:rsidP="00C37371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Departamento: 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</w:t>
            </w:r>
            <w:r w:rsidR="00E77F25" w:rsidRPr="002D6E16">
              <w:rPr>
                <w:rFonts w:asciiTheme="minorHAnsi" w:hAnsiTheme="minorHAnsi" w:cs="Arial"/>
                <w:sz w:val="22"/>
                <w:szCs w:val="22"/>
              </w:rPr>
              <w:t>Laboratório/Núcleo/Centro: </w:t>
            </w:r>
            <w:r w:rsidR="00C3737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737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C37371">
              <w:rPr>
                <w:rFonts w:ascii="Calibri" w:hAnsi="Calibri" w:cs="Arial"/>
                <w:b/>
                <w:sz w:val="22"/>
                <w:szCs w:val="22"/>
              </w:rPr>
            </w:r>
            <w:r w:rsidR="00C3737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C3737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C3737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C3737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C3737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C37371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C3737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F25" w:rsidRPr="002D6E16" w:rsidTr="00EA11FD">
        <w:trPr>
          <w:trHeight w:val="440"/>
        </w:trPr>
        <w:tc>
          <w:tcPr>
            <w:tcW w:w="10491" w:type="dxa"/>
            <w:gridSpan w:val="9"/>
          </w:tcPr>
          <w:p w:rsidR="00E77F25" w:rsidRPr="002D6E16" w:rsidRDefault="00E77F25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E-mail: </w:t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9668E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2D43D8" w:rsidRPr="002D6E16" w:rsidTr="00EA11FD">
        <w:trPr>
          <w:trHeight w:val="418"/>
        </w:trPr>
        <w:tc>
          <w:tcPr>
            <w:tcW w:w="3069" w:type="dxa"/>
          </w:tcPr>
          <w:p w:rsidR="002D43D8" w:rsidRPr="002D6E16" w:rsidRDefault="002D43D8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Tel. Coml.:  (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3" w:type="dxa"/>
            <w:gridSpan w:val="5"/>
          </w:tcPr>
          <w:p w:rsidR="002D43D8" w:rsidRPr="002D6E16" w:rsidRDefault="002D43D8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Tel. Res.: (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2D43D8" w:rsidRPr="002D6E16" w:rsidRDefault="002D43D8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Celular: (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F25" w:rsidRPr="002D6E16" w:rsidTr="00EA11FD">
        <w:trPr>
          <w:trHeight w:val="265"/>
        </w:trPr>
        <w:tc>
          <w:tcPr>
            <w:tcW w:w="10491" w:type="dxa"/>
            <w:gridSpan w:val="9"/>
          </w:tcPr>
          <w:p w:rsidR="00E77F25" w:rsidRPr="002D6E16" w:rsidRDefault="00E77F25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>End</w:t>
            </w:r>
            <w:r w:rsidR="002D43D8" w:rsidRPr="002D6E16">
              <w:rPr>
                <w:rFonts w:asciiTheme="minorHAnsi" w:hAnsiTheme="minorHAnsi" w:cs="Arial"/>
                <w:sz w:val="22"/>
                <w:szCs w:val="22"/>
              </w:rPr>
              <w:t>ereço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43D8" w:rsidRPr="002D6E16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esidencial </w:t>
            </w:r>
            <w:r w:rsidR="002D43D8" w:rsidRPr="002D6E16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ompleto: Rua/Av.: </w:t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F25" w:rsidRPr="002D6E16" w:rsidTr="00EA11FD">
        <w:trPr>
          <w:trHeight w:val="427"/>
        </w:trPr>
        <w:tc>
          <w:tcPr>
            <w:tcW w:w="4065" w:type="dxa"/>
            <w:gridSpan w:val="4"/>
          </w:tcPr>
          <w:p w:rsidR="00E77F25" w:rsidRPr="002D6E16" w:rsidRDefault="00E77F25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Bairro: </w:t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0B6BE3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</w:tcPr>
          <w:p w:rsidR="00E77F25" w:rsidRPr="002D6E16" w:rsidRDefault="00E77F25" w:rsidP="00EA11F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CEP: </w:t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</w:tcPr>
          <w:p w:rsidR="00E77F25" w:rsidRPr="002D6E16" w:rsidRDefault="00E77F25" w:rsidP="00EA11F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Cidade: </w:t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EA11FD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E77F25" w:rsidRPr="002D6E16" w:rsidRDefault="00E77F25" w:rsidP="00105CF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UF: </w: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F25" w:rsidRPr="002D6E16" w:rsidTr="00C37371">
        <w:trPr>
          <w:trHeight w:val="560"/>
        </w:trPr>
        <w:tc>
          <w:tcPr>
            <w:tcW w:w="10491" w:type="dxa"/>
            <w:gridSpan w:val="9"/>
            <w:vAlign w:val="center"/>
          </w:tcPr>
          <w:p w:rsidR="00756CFF" w:rsidRPr="002D6E16" w:rsidRDefault="00EA11FD" w:rsidP="00756CF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E77F25" w:rsidRPr="002D6E16">
              <w:rPr>
                <w:rFonts w:asciiTheme="minorHAnsi" w:hAnsiTheme="minorHAnsi" w:cs="Arial"/>
                <w:sz w:val="22"/>
                <w:szCs w:val="22"/>
              </w:rPr>
              <w:t>egime de Trabalho</w:t>
            </w:r>
            <w:r w:rsidR="00756CFF" w:rsidRPr="002D6E16">
              <w:rPr>
                <w:rFonts w:asciiTheme="minorHAnsi" w:hAnsiTheme="minorHAnsi" w:cs="Arial"/>
                <w:sz w:val="22"/>
                <w:szCs w:val="22"/>
              </w:rPr>
              <w:t xml:space="preserve"> (Somente para Docentes):</w:t>
            </w:r>
            <w:r w:rsidR="00E77F25" w:rsidRPr="002D6E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756CFF" w:rsidRPr="002D6E16" w:rsidRDefault="00E77F25" w:rsidP="00756CFF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RTP </w:t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    RTC </w:t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     RDIDP</w:t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A4442A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>)</w:t>
            </w:r>
            <w:bookmarkStart w:id="3" w:name="Texto59"/>
            <w:r w:rsidR="00985783" w:rsidRPr="002D6E16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CERT nº </w:t>
            </w:r>
            <w:bookmarkEnd w:id="3"/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D6E16">
              <w:rPr>
                <w:rFonts w:asciiTheme="minorHAnsi" w:hAnsiTheme="minorHAnsi" w:cs="Arial"/>
                <w:sz w:val="22"/>
                <w:szCs w:val="22"/>
              </w:rPr>
              <w:t xml:space="preserve">     Validade:</w:t>
            </w:r>
            <w:r w:rsidR="006911A3" w:rsidRPr="002D6E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105CFB" w:rsidRPr="002D6E16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8106BE" w:rsidRPr="002D6E16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56CFF" w:rsidRPr="002D6E1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01062" w:rsidRPr="00DF261B" w:rsidRDefault="00EC52E3" w:rsidP="00C37371">
      <w:pPr>
        <w:ind w:left="-1134" w:firstLine="141"/>
        <w:jc w:val="both"/>
        <w:rPr>
          <w:rFonts w:asciiTheme="minorHAnsi" w:hAnsiTheme="minorHAnsi"/>
          <w:sz w:val="20"/>
          <w:szCs w:val="20"/>
        </w:rPr>
      </w:pPr>
      <w:r w:rsidRPr="00DF261B">
        <w:rPr>
          <w:rFonts w:asciiTheme="minorHAnsi" w:hAnsiTheme="minorHAnsi"/>
          <w:sz w:val="20"/>
          <w:szCs w:val="20"/>
        </w:rPr>
        <w:t xml:space="preserve">O </w:t>
      </w:r>
      <w:r w:rsidR="005A3640" w:rsidRPr="00DF261B">
        <w:rPr>
          <w:rFonts w:asciiTheme="minorHAnsi" w:hAnsiTheme="minorHAnsi"/>
          <w:sz w:val="20"/>
          <w:szCs w:val="20"/>
        </w:rPr>
        <w:t>Usuário</w:t>
      </w:r>
      <w:r w:rsidRPr="00DF261B">
        <w:rPr>
          <w:rFonts w:asciiTheme="minorHAnsi" w:hAnsiTheme="minorHAnsi"/>
          <w:sz w:val="20"/>
          <w:szCs w:val="20"/>
        </w:rPr>
        <w:t xml:space="preserve"> se responsabiliza por informar à FUSP sempre que houver alteração das informações.</w:t>
      </w:r>
    </w:p>
    <w:p w:rsidR="00DF261B" w:rsidRPr="00DF261B" w:rsidRDefault="00DF261B" w:rsidP="002D6E16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2D6E16" w:rsidRPr="002D6E16" w:rsidRDefault="00DF261B" w:rsidP="00DF261B">
      <w:pPr>
        <w:spacing w:after="160" w:line="259" w:lineRule="auto"/>
        <w:ind w:left="-993" w:right="-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62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</w:t>
      </w:r>
      <w:r w:rsidR="002D6E16" w:rsidRPr="002D6E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eclar</w:t>
      </w:r>
      <w:r w:rsidRPr="000862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</w:t>
      </w:r>
      <w:r w:rsidR="002D6E16" w:rsidRPr="000862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862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minh</w:t>
      </w:r>
      <w:r w:rsidR="002D6E16" w:rsidRPr="002D6E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ciência e anuência com relação às condições abaixo expostas: </w:t>
      </w:r>
    </w:p>
    <w:p w:rsidR="002D6E16" w:rsidRPr="002D6E16" w:rsidRDefault="002D6E16" w:rsidP="00DF261B">
      <w:pPr>
        <w:autoSpaceDE w:val="0"/>
        <w:autoSpaceDN w:val="0"/>
        <w:spacing w:after="160"/>
        <w:ind w:left="-993" w:right="-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6E1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a) 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a</w:t>
      </w:r>
      <w:r w:rsidRPr="002D6E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senha disponibilizada pela FUSP é de uso pessoal e intransferível e </w:t>
      </w:r>
      <w:r w:rsidR="003E7058">
        <w:rPr>
          <w:rFonts w:asciiTheme="minorHAnsi" w:eastAsiaTheme="minorHAnsi" w:hAnsiTheme="minorHAnsi" w:cstheme="minorBidi"/>
          <w:sz w:val="22"/>
          <w:szCs w:val="22"/>
          <w:lang w:eastAsia="en-US"/>
        </w:rPr>
        <w:t>me responsabilizo</w:t>
      </w:r>
      <w:r w:rsidRPr="002D6E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 eventual uso indevido e/ou inadequado da senha, bem como, pelas consequências danosas advindas. </w:t>
      </w:r>
    </w:p>
    <w:p w:rsidR="002D6E16" w:rsidRPr="002D6E16" w:rsidRDefault="002D6E16" w:rsidP="00DF261B">
      <w:pPr>
        <w:autoSpaceDE w:val="0"/>
        <w:autoSpaceDN w:val="0"/>
        <w:spacing w:after="160"/>
        <w:ind w:left="-993" w:right="-426"/>
        <w:jc w:val="both"/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</w:pPr>
      <w:r w:rsidRPr="002D6E1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b) 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o acesso ao sistema </w:t>
      </w: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Master Manager/ FUSP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e os procedimentos administrativos realizados </w:t>
      </w:r>
      <w:r w:rsidR="003E7058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por mim</w:t>
      </w:r>
      <w:r w:rsidR="0008624C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serão considerados eficazes a fim de </w:t>
      </w:r>
      <w:r w:rsidR="0008624C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declarar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, inclusive, </w:t>
      </w:r>
      <w:r w:rsidR="0008624C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o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recebimento de bens e serviços contratados por meio da FUSP e a </w:t>
      </w:r>
      <w:r w:rsidR="0008624C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solicita</w:t>
      </w:r>
      <w:r w:rsidR="008D6B8B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ção de pagamento a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o prestador de serviço/fornecedor. Dessa forma, </w:t>
      </w:r>
      <w:r w:rsidR="003E7058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reconheço ser 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integralmente responsável pelos procedimentos realizados mediante a utilização d</w:t>
      </w:r>
      <w:r w:rsidR="008D6B8B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a</w:t>
      </w:r>
      <w:r w:rsidR="003E7058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minh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a senha de acesso.</w:t>
      </w:r>
    </w:p>
    <w:p w:rsidR="002D6E16" w:rsidRPr="002D6E16" w:rsidRDefault="002D6E16" w:rsidP="00DF261B">
      <w:pPr>
        <w:autoSpaceDE w:val="0"/>
        <w:autoSpaceDN w:val="0"/>
        <w:spacing w:after="160"/>
        <w:ind w:left="-993" w:right="-426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D6E1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c) </w:t>
      </w:r>
      <w:r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o</w:t>
      </w:r>
      <w:r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 relatórios, os dados e outras informações disponibilizadas pelo sistema são de uso restrito e confidencial e não poderão ser distribuídos ou divulgados a terceiros. </w:t>
      </w:r>
      <w:r w:rsidR="003E705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Reconheço minha </w:t>
      </w:r>
      <w:r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obriga</w:t>
      </w:r>
      <w:r w:rsidR="003E7058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ção de</w:t>
      </w:r>
      <w:r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manter o sigilo das informações durante o período do projeto e, ainda, pelo prazo de 5 anos, a contar de sua extinção.</w:t>
      </w:r>
    </w:p>
    <w:p w:rsidR="002D6E16" w:rsidRPr="002D6E16" w:rsidRDefault="003E7058" w:rsidP="003E7058">
      <w:pPr>
        <w:autoSpaceDE w:val="0"/>
        <w:autoSpaceDN w:val="0"/>
        <w:spacing w:after="160"/>
        <w:ind w:left="-993" w:right="-426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D6E1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d) </w:t>
      </w: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comunicarei</w:t>
      </w:r>
      <w:r w:rsidR="002D6E16"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imediatamente</w:t>
      </w:r>
      <w:r w:rsidR="002D6E16" w:rsidRPr="002D6E1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</w:t>
      </w:r>
      <w:r w:rsidR="002D6E16" w:rsidRPr="002D6E1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à FUSP</w:t>
      </w:r>
      <w:r w:rsidR="002D6E16" w:rsidRPr="002D6E1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caso </w:t>
      </w:r>
      <w:r w:rsidR="001C60A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eu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seja desvinculado </w:t>
      </w:r>
      <w:r w:rsidR="002D6E16"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dos quadros da USP ou da equipe do projeto, para que </w:t>
      </w:r>
      <w:r w:rsidR="0008624C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</w:t>
      </w:r>
      <w:r w:rsidR="002D6E16"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ossa</w:t>
      </w:r>
      <w:r w:rsidR="0008624C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m ser</w:t>
      </w:r>
      <w:r w:rsidR="002D6E16"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toma</w:t>
      </w:r>
      <w:r w:rsidR="0008624C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das</w:t>
      </w:r>
      <w:r w:rsidR="002D6E16" w:rsidRPr="002D6E1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as medidas administrativas pertinentes.</w:t>
      </w:r>
    </w:p>
    <w:p w:rsidR="00756CFF" w:rsidRDefault="00756CFF">
      <w:pPr>
        <w:pStyle w:val="PargrafodaLista"/>
        <w:ind w:left="-1276" w:right="-709"/>
        <w:rPr>
          <w:rFonts w:asciiTheme="minorHAnsi" w:hAnsiTheme="minorHAnsi"/>
          <w:sz w:val="20"/>
          <w:szCs w:val="20"/>
        </w:rPr>
      </w:pPr>
    </w:p>
    <w:p w:rsidR="00C37371" w:rsidRDefault="00C37371">
      <w:pPr>
        <w:pStyle w:val="PargrafodaLista"/>
        <w:ind w:left="-1276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C37371" w:rsidRDefault="00C37371" w:rsidP="00C37371">
      <w:pPr>
        <w:pStyle w:val="PargrafodaLista"/>
        <w:ind w:left="-851" w:right="-426"/>
        <w:rPr>
          <w:rFonts w:asciiTheme="minorHAnsi" w:hAnsiTheme="minorHAnsi"/>
          <w:sz w:val="20"/>
          <w:szCs w:val="20"/>
        </w:rPr>
      </w:pPr>
    </w:p>
    <w:p w:rsidR="00C37371" w:rsidRDefault="00C37371" w:rsidP="00C37371">
      <w:pPr>
        <w:pStyle w:val="PargrafodaLista"/>
        <w:ind w:left="-851" w:right="-426"/>
        <w:rPr>
          <w:rFonts w:asciiTheme="minorHAnsi" w:hAnsiTheme="minorHAnsi"/>
          <w:sz w:val="20"/>
          <w:szCs w:val="20"/>
        </w:rPr>
      </w:pPr>
    </w:p>
    <w:p w:rsidR="00C37371" w:rsidRDefault="00C37371" w:rsidP="00C37371">
      <w:pPr>
        <w:pStyle w:val="PargrafodaLista"/>
        <w:ind w:left="-851" w:right="-426" w:firstLine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</w:t>
      </w:r>
    </w:p>
    <w:p w:rsidR="00C37371" w:rsidRDefault="00C37371" w:rsidP="00C37371">
      <w:pPr>
        <w:pStyle w:val="PargrafodaLista"/>
        <w:ind w:left="-851" w:right="-426" w:firstLine="85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Assinatura do Usuário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Assinatura do Coordenador</w:t>
      </w:r>
    </w:p>
    <w:p w:rsidR="00C37371" w:rsidRDefault="00C37371" w:rsidP="00C37371">
      <w:pPr>
        <w:pStyle w:val="PargrafodaLista"/>
        <w:ind w:left="-851" w:right="-426" w:firstLine="851"/>
        <w:rPr>
          <w:rFonts w:asciiTheme="minorHAnsi" w:hAnsiTheme="minorHAnsi"/>
          <w:sz w:val="20"/>
          <w:szCs w:val="20"/>
        </w:rPr>
      </w:pPr>
    </w:p>
    <w:p w:rsidR="0008624C" w:rsidRDefault="00C37371" w:rsidP="0008624C">
      <w:pPr>
        <w:ind w:left="3540" w:right="-42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C37371">
        <w:rPr>
          <w:rFonts w:asciiTheme="minorHAnsi" w:hAnsiTheme="minorHAnsi"/>
          <w:sz w:val="20"/>
          <w:szCs w:val="20"/>
        </w:rPr>
        <w:t xml:space="preserve">A assinatura do Coordenador será registrada na FUSP     </w:t>
      </w:r>
    </w:p>
    <w:p w:rsidR="00C37371" w:rsidRDefault="0008624C" w:rsidP="0008624C">
      <w:pPr>
        <w:ind w:left="3540" w:right="-42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proofErr w:type="gramStart"/>
      <w:r w:rsidR="00C37371" w:rsidRPr="0008624C">
        <w:rPr>
          <w:rFonts w:asciiTheme="minorHAnsi" w:hAnsiTheme="minorHAnsi"/>
          <w:sz w:val="20"/>
          <w:szCs w:val="20"/>
        </w:rPr>
        <w:t>para</w:t>
      </w:r>
      <w:proofErr w:type="gramEnd"/>
      <w:r w:rsidR="00C37371" w:rsidRPr="0008624C">
        <w:rPr>
          <w:rFonts w:asciiTheme="minorHAnsi" w:hAnsiTheme="minorHAnsi"/>
          <w:sz w:val="20"/>
          <w:szCs w:val="20"/>
        </w:rPr>
        <w:t xml:space="preserve"> </w:t>
      </w:r>
      <w:r w:rsidRPr="0008624C">
        <w:rPr>
          <w:rFonts w:asciiTheme="minorHAnsi" w:hAnsiTheme="minorHAnsi"/>
          <w:sz w:val="20"/>
          <w:szCs w:val="20"/>
        </w:rPr>
        <w:t xml:space="preserve">a futura </w:t>
      </w:r>
      <w:r w:rsidR="00C37371" w:rsidRPr="0008624C">
        <w:rPr>
          <w:rFonts w:asciiTheme="minorHAnsi" w:hAnsiTheme="minorHAnsi"/>
          <w:sz w:val="20"/>
          <w:szCs w:val="20"/>
        </w:rPr>
        <w:t>valida</w:t>
      </w:r>
      <w:r w:rsidRPr="0008624C">
        <w:rPr>
          <w:rFonts w:asciiTheme="minorHAnsi" w:hAnsiTheme="minorHAnsi"/>
          <w:sz w:val="20"/>
          <w:szCs w:val="20"/>
        </w:rPr>
        <w:t>ção de</w:t>
      </w:r>
      <w:r w:rsidR="00C37371" w:rsidRPr="0008624C">
        <w:rPr>
          <w:rFonts w:asciiTheme="minorHAnsi" w:hAnsiTheme="minorHAnsi"/>
          <w:sz w:val="20"/>
          <w:szCs w:val="20"/>
        </w:rPr>
        <w:t xml:space="preserve"> documentos e contratos</w:t>
      </w:r>
    </w:p>
    <w:p w:rsidR="00A06675" w:rsidRPr="0008624C" w:rsidRDefault="00A06675" w:rsidP="0008624C">
      <w:pPr>
        <w:ind w:left="3540" w:right="-426" w:firstLine="708"/>
        <w:rPr>
          <w:rFonts w:asciiTheme="minorHAnsi" w:hAnsiTheme="minorHAnsi"/>
          <w:sz w:val="20"/>
          <w:szCs w:val="20"/>
        </w:rPr>
      </w:pPr>
    </w:p>
    <w:sectPr w:rsidR="00A06675" w:rsidRPr="0008624C" w:rsidSect="0001379A">
      <w:headerReference w:type="default" r:id="rId8"/>
      <w:footerReference w:type="default" r:id="rId9"/>
      <w:pgSz w:w="11907" w:h="16840" w:code="9"/>
      <w:pgMar w:top="567" w:right="1134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84" w:rsidRDefault="00DA3B84">
      <w:r>
        <w:separator/>
      </w:r>
    </w:p>
  </w:endnote>
  <w:endnote w:type="continuationSeparator" w:id="0">
    <w:p w:rsidR="00DA3B84" w:rsidRDefault="00D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75" w:rsidRPr="00A06675" w:rsidRDefault="00A06675" w:rsidP="00A06675">
    <w:pPr>
      <w:pStyle w:val="Rodap"/>
      <w:ind w:left="-284"/>
      <w:rPr>
        <w:rFonts w:asciiTheme="minorHAnsi" w:hAnsiTheme="minorHAnsi" w:cstheme="minorHAnsi"/>
        <w:sz w:val="16"/>
        <w:szCs w:val="16"/>
      </w:rPr>
    </w:pPr>
    <w:r w:rsidRPr="00A06675">
      <w:rPr>
        <w:rFonts w:asciiTheme="minorHAnsi" w:hAnsiTheme="minorHAnsi" w:cstheme="minorHAnsi"/>
        <w:sz w:val="16"/>
        <w:szCs w:val="16"/>
      </w:rPr>
      <w:t xml:space="preserve">FUSP </w:t>
    </w:r>
    <w:proofErr w:type="gramStart"/>
    <w:r w:rsidRPr="00A06675">
      <w:rPr>
        <w:rFonts w:asciiTheme="minorHAnsi" w:hAnsiTheme="minorHAnsi" w:cstheme="minorHAnsi"/>
        <w:sz w:val="16"/>
        <w:szCs w:val="16"/>
      </w:rPr>
      <w:t>Junho</w:t>
    </w:r>
    <w:proofErr w:type="gramEnd"/>
    <w:r w:rsidRPr="00A06675">
      <w:rPr>
        <w:rFonts w:asciiTheme="minorHAnsi" w:hAnsiTheme="minorHAnsi" w:cstheme="minorHAnsi"/>
        <w:sz w:val="16"/>
        <w:szCs w:val="16"/>
      </w:rPr>
      <w:t>/2019</w:t>
    </w:r>
  </w:p>
  <w:p w:rsidR="00A06675" w:rsidRDefault="00A06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84" w:rsidRDefault="00DA3B84">
      <w:r>
        <w:separator/>
      </w:r>
    </w:p>
  </w:footnote>
  <w:footnote w:type="continuationSeparator" w:id="0">
    <w:p w:rsidR="00DA3B84" w:rsidRDefault="00D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4E" w:rsidRDefault="00AE039F" w:rsidP="00270462">
    <w:pPr>
      <w:pStyle w:val="Cabealho"/>
      <w:ind w:left="-426"/>
      <w:rPr>
        <w:color w:val="0000FF"/>
      </w:rPr>
    </w:pPr>
    <w:r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EEF32F" wp14:editId="6DF425C4">
              <wp:simplePos x="0" y="0"/>
              <wp:positionH relativeFrom="column">
                <wp:posOffset>2836545</wp:posOffset>
              </wp:positionH>
              <wp:positionV relativeFrom="paragraph">
                <wp:posOffset>116840</wp:posOffset>
              </wp:positionV>
              <wp:extent cx="3103880" cy="6324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9F" w:rsidRPr="00891F67" w:rsidRDefault="00AE039F" w:rsidP="00AE039F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1A4933">
                            <w:rPr>
                              <w:rFonts w:ascii="Arial" w:hAnsi="Arial" w:cs="Arial"/>
                              <w:color w:val="002060"/>
                              <w:spacing w:val="18"/>
                              <w:sz w:val="16"/>
                              <w:szCs w:val="16"/>
                              <w:fitText w:val="4309" w:id="1952673280"/>
                            </w:rPr>
                            <w:t>Fundação de Apoio à Universidade de São Paul</w:t>
                          </w:r>
                          <w:r w:rsidRPr="001A4933">
                            <w:rPr>
                              <w:rFonts w:ascii="Arial" w:hAnsi="Arial" w:cs="Arial"/>
                              <w:color w:val="002060"/>
                              <w:spacing w:val="13"/>
                              <w:sz w:val="16"/>
                              <w:szCs w:val="16"/>
                              <w:fitText w:val="4309" w:id="1952673280"/>
                            </w:rPr>
                            <w:t>o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039F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52673281"/>
                            </w:rPr>
                            <w:t>Av. Afrânio Peixoto,14 – São Paulo/ SP – 05507-00</w:t>
                          </w:r>
                          <w:r w:rsidRPr="00AE039F">
                            <w:rPr>
                              <w:rFonts w:ascii="Arial" w:hAnsi="Arial" w:cs="Arial"/>
                              <w:color w:val="002060"/>
                              <w:spacing w:val="25"/>
                              <w:sz w:val="16"/>
                              <w:szCs w:val="16"/>
                              <w:fitText w:val="4309" w:id="1952673281"/>
                            </w:rPr>
                            <w:t>0</w:t>
                          </w:r>
                        </w:p>
                        <w:p w:rsidR="00AE039F" w:rsidRPr="00891F67" w:rsidRDefault="00AE039F" w:rsidP="00AE039F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Telefone: + 55 11 3035.0550</w:t>
                          </w:r>
                        </w:p>
                        <w:p w:rsidR="00AE039F" w:rsidRPr="00891F67" w:rsidRDefault="00AE039F" w:rsidP="00AE039F">
                          <w:pPr>
                            <w:spacing w:line="276" w:lineRule="auto"/>
                            <w:ind w:left="284"/>
                            <w:jc w:val="both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Site:  </w:t>
                          </w:r>
                          <w:hyperlink r:id="rId1" w:history="1">
                            <w:r w:rsidRPr="001A4933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4"/>
                                <w:sz w:val="16"/>
                                <w:szCs w:val="16"/>
                                <w:fitText w:val="1361" w:id="1952673282"/>
                              </w:rPr>
                              <w:t>www.fusp.org.b</w:t>
                            </w:r>
                            <w:r w:rsidRPr="001A4933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0"/>
                                <w:sz w:val="16"/>
                                <w:szCs w:val="16"/>
                                <w:fitText w:val="1361" w:id="1952673282"/>
                              </w:rPr>
                              <w:t>r</w:t>
                            </w:r>
                          </w:hyperlink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              email:  </w:t>
                          </w:r>
                          <w:hyperlink r:id="rId2" w:history="1"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  <w:p w:rsidR="00AE039F" w:rsidRPr="00D9423B" w:rsidRDefault="00AE039F" w:rsidP="00AE039F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338D"/>
                              <w:sz w:val="16"/>
                              <w:szCs w:val="16"/>
                            </w:rPr>
                          </w:pPr>
                          <w:r w:rsidRPr="001B4D3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423B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site: </w:t>
                          </w:r>
                          <w:r w:rsidRPr="00D942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D9423B">
                              <w:rPr>
                                <w:rStyle w:val="Hyperlink"/>
                                <w:rFonts w:ascii="Arial" w:hAnsi="Arial" w:cs="Arial"/>
                                <w:color w:val="00338D"/>
                                <w:spacing w:val="14"/>
                                <w:sz w:val="16"/>
                                <w:szCs w:val="16"/>
                                <w:fitText w:val="1361" w:id="1935465473"/>
                              </w:rPr>
                              <w:t>www.fusp.org.b</w:t>
                            </w:r>
                            <w:r w:rsidRPr="00D9423B">
                              <w:rPr>
                                <w:rStyle w:val="Hyperlink"/>
                                <w:rFonts w:ascii="Arial" w:hAnsi="Arial" w:cs="Arial"/>
                                <w:color w:val="00338D"/>
                                <w:spacing w:val="10"/>
                                <w:sz w:val="16"/>
                                <w:szCs w:val="16"/>
                                <w:fitText w:val="1361" w:id="1935465473"/>
                              </w:rPr>
                              <w:t>r</w:t>
                            </w:r>
                          </w:hyperlink>
                          <w:r w:rsidRPr="00D9423B">
                            <w:rPr>
                              <w:rFonts w:ascii="Arial" w:hAnsi="Arial" w:cs="Arial"/>
                              <w:color w:val="00338D"/>
                              <w:sz w:val="16"/>
                              <w:szCs w:val="16"/>
                            </w:rPr>
                            <w:t xml:space="preserve">     -      email: </w:t>
                          </w:r>
                          <w:hyperlink r:id="rId4" w:history="1">
                            <w:r w:rsidRPr="00D9423B">
                              <w:rPr>
                                <w:rStyle w:val="Hyperlink"/>
                                <w:rFonts w:ascii="Arial" w:hAnsi="Arial" w:cs="Arial"/>
                                <w:color w:val="00338D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EF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3.35pt;margin-top:9.2pt;width:244.4pt;height:4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p2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" stroked="f">
              <v:textbox>
                <w:txbxContent>
                  <w:p w:rsidR="00AE039F" w:rsidRPr="00891F67" w:rsidRDefault="00AE039F" w:rsidP="00AE039F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1A4933">
                      <w:rPr>
                        <w:rFonts w:ascii="Arial" w:hAnsi="Arial" w:cs="Arial"/>
                        <w:color w:val="002060"/>
                        <w:spacing w:val="18"/>
                        <w:sz w:val="16"/>
                        <w:szCs w:val="16"/>
                        <w:fitText w:val="4309" w:id="1952673280"/>
                      </w:rPr>
                      <w:t>Fundação de Apoio à Universidade de São Paul</w:t>
                    </w:r>
                    <w:r w:rsidRPr="001A4933">
                      <w:rPr>
                        <w:rFonts w:ascii="Arial" w:hAnsi="Arial" w:cs="Arial"/>
                        <w:color w:val="002060"/>
                        <w:spacing w:val="13"/>
                        <w:sz w:val="16"/>
                        <w:szCs w:val="16"/>
                        <w:fitText w:val="4309" w:id="1952673280"/>
                      </w:rPr>
                      <w:t>o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AE039F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52673281"/>
                      </w:rPr>
                      <w:t>Av. Afrânio Peixoto,14 – São Paulo/ SP – 05507-00</w:t>
                    </w:r>
                    <w:r w:rsidRPr="00AE039F">
                      <w:rPr>
                        <w:rFonts w:ascii="Arial" w:hAnsi="Arial" w:cs="Arial"/>
                        <w:color w:val="002060"/>
                        <w:spacing w:val="25"/>
                        <w:sz w:val="16"/>
                        <w:szCs w:val="16"/>
                        <w:fitText w:val="4309" w:id="1952673281"/>
                      </w:rPr>
                      <w:t>0</w:t>
                    </w:r>
                  </w:p>
                  <w:p w:rsidR="00AE039F" w:rsidRPr="00891F67" w:rsidRDefault="00AE039F" w:rsidP="00AE039F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Telefone: + 55 11 3035.0550</w:t>
                    </w:r>
                  </w:p>
                  <w:p w:rsidR="00AE039F" w:rsidRPr="00891F67" w:rsidRDefault="00AE039F" w:rsidP="00AE039F">
                    <w:pPr>
                      <w:spacing w:line="276" w:lineRule="auto"/>
                      <w:ind w:left="284"/>
                      <w:jc w:val="both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Site:  </w:t>
                    </w:r>
                    <w:hyperlink r:id="rId5" w:history="1">
                      <w:r w:rsidRPr="001A4933">
                        <w:rPr>
                          <w:rStyle w:val="Hyperlink"/>
                          <w:rFonts w:ascii="Arial" w:hAnsi="Arial" w:cs="Arial"/>
                          <w:color w:val="002060"/>
                          <w:spacing w:val="14"/>
                          <w:sz w:val="16"/>
                          <w:szCs w:val="16"/>
                          <w:fitText w:val="1361" w:id="1952673282"/>
                        </w:rPr>
                        <w:t>www.fusp.org.b</w:t>
                      </w:r>
                      <w:r w:rsidRPr="001A4933">
                        <w:rPr>
                          <w:rStyle w:val="Hyperlink"/>
                          <w:rFonts w:ascii="Arial" w:hAnsi="Arial" w:cs="Arial"/>
                          <w:color w:val="002060"/>
                          <w:spacing w:val="10"/>
                          <w:sz w:val="16"/>
                          <w:szCs w:val="16"/>
                          <w:fitText w:val="1361" w:id="1952673282"/>
                        </w:rPr>
                        <w:t>r</w:t>
                      </w:r>
                    </w:hyperlink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              email:  </w:t>
                    </w:r>
                    <w:hyperlink r:id="rId6" w:history="1"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  <w:p w:rsidR="00AE039F" w:rsidRPr="00D9423B" w:rsidRDefault="00AE039F" w:rsidP="00AE039F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338D"/>
                        <w:sz w:val="16"/>
                        <w:szCs w:val="16"/>
                      </w:rPr>
                    </w:pPr>
                    <w:r w:rsidRPr="001B4D3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Pr="00D9423B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site: </w:t>
                    </w:r>
                    <w:r w:rsidRPr="00D942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Pr="00D9423B">
                        <w:rPr>
                          <w:rStyle w:val="Hyperlink"/>
                          <w:rFonts w:ascii="Arial" w:hAnsi="Arial" w:cs="Arial"/>
                          <w:color w:val="00338D"/>
                          <w:spacing w:val="14"/>
                          <w:sz w:val="16"/>
                          <w:szCs w:val="16"/>
                          <w:fitText w:val="1361" w:id="1935465473"/>
                        </w:rPr>
                        <w:t>www.fusp.org.b</w:t>
                      </w:r>
                      <w:r w:rsidRPr="00D9423B">
                        <w:rPr>
                          <w:rStyle w:val="Hyperlink"/>
                          <w:rFonts w:ascii="Arial" w:hAnsi="Arial" w:cs="Arial"/>
                          <w:color w:val="00338D"/>
                          <w:spacing w:val="10"/>
                          <w:sz w:val="16"/>
                          <w:szCs w:val="16"/>
                          <w:fitText w:val="1361" w:id="1935465473"/>
                        </w:rPr>
                        <w:t>r</w:t>
                      </w:r>
                    </w:hyperlink>
                    <w:r w:rsidRPr="00D9423B">
                      <w:rPr>
                        <w:rFonts w:ascii="Arial" w:hAnsi="Arial" w:cs="Arial"/>
                        <w:color w:val="00338D"/>
                        <w:sz w:val="16"/>
                        <w:szCs w:val="16"/>
                      </w:rPr>
                      <w:t xml:space="preserve">     -      email: </w:t>
                    </w:r>
                    <w:hyperlink r:id="rId8" w:history="1">
                      <w:r w:rsidRPr="00D9423B">
                        <w:rPr>
                          <w:rStyle w:val="Hyperlink"/>
                          <w:rFonts w:ascii="Arial" w:hAnsi="Arial" w:cs="Arial"/>
                          <w:color w:val="00338D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5614A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2834640</wp:posOffset>
              </wp:positionH>
              <wp:positionV relativeFrom="paragraph">
                <wp:posOffset>114935</wp:posOffset>
              </wp:positionV>
              <wp:extent cx="3103200" cy="687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00" cy="68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4E" w:rsidRPr="00B9135E" w:rsidRDefault="00355B4E" w:rsidP="00270462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B9135E">
                            <w:rPr>
                              <w:rFonts w:ascii="Arial" w:hAnsi="Arial" w:cs="Arial"/>
                              <w:color w:val="002060"/>
                              <w:spacing w:val="18"/>
                              <w:sz w:val="16"/>
                              <w:szCs w:val="16"/>
                              <w:fitText w:val="4309" w:id="1935463425"/>
                            </w:rPr>
                            <w:t>Fundação de Apoio à Universidade de São Paul</w:t>
                          </w:r>
                          <w:r w:rsidRPr="00B9135E">
                            <w:rPr>
                              <w:rFonts w:ascii="Arial" w:hAnsi="Arial" w:cs="Arial"/>
                              <w:color w:val="002060"/>
                              <w:spacing w:val="13"/>
                              <w:sz w:val="16"/>
                              <w:szCs w:val="16"/>
                              <w:fitText w:val="4309" w:id="1935463425"/>
                            </w:rPr>
                            <w:t>o</w:t>
                          </w:r>
                          <w:r w:rsidRPr="00B9135E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35E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 xml:space="preserve">Av. </w:t>
                          </w:r>
                          <w:r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>Afrânio</w:t>
                          </w:r>
                          <w:r w:rsidR="00DA3C16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 xml:space="preserve"> Peixoto,14</w:t>
                          </w:r>
                          <w:r w:rsidR="00814F70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 xml:space="preserve"> </w:t>
                          </w:r>
                          <w:r w:rsidR="00B7538B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>–</w:t>
                          </w:r>
                          <w:r w:rsidR="00814F70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 xml:space="preserve"> </w:t>
                          </w:r>
                          <w:r w:rsidR="00B7538B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 xml:space="preserve">São Paulo – SP - </w:t>
                          </w:r>
                          <w:r w:rsidR="00814F70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>05507-</w:t>
                          </w:r>
                          <w:r w:rsidR="00596E25" w:rsidRPr="00B9135E">
                            <w:rPr>
                              <w:rFonts w:ascii="Arial" w:hAnsi="Arial" w:cs="Arial"/>
                              <w:color w:val="002060"/>
                              <w:spacing w:val="21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>00</w:t>
                          </w:r>
                          <w:r w:rsidR="00596E25" w:rsidRPr="00B9135E">
                            <w:rPr>
                              <w:rFonts w:ascii="Arial" w:hAnsi="Arial" w:cs="Arial"/>
                              <w:color w:val="002060"/>
                              <w:spacing w:val="-5"/>
                              <w:w w:val="86"/>
                              <w:sz w:val="16"/>
                              <w:szCs w:val="16"/>
                              <w:fitText w:val="4309" w:id="1935463426"/>
                            </w:rPr>
                            <w:t>0</w:t>
                          </w:r>
                        </w:p>
                        <w:p w:rsidR="00355B4E" w:rsidRPr="00B9135E" w:rsidRDefault="00B9135E" w:rsidP="00B7538B">
                          <w:pPr>
                            <w:spacing w:line="276" w:lineRule="auto"/>
                            <w:ind w:left="284"/>
                            <w:jc w:val="center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>Telefones</w:t>
                          </w:r>
                          <w:r w:rsidR="00270462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:   </w:t>
                          </w:r>
                          <w:r w:rsidR="00DA3C16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>+</w:t>
                          </w:r>
                          <w:r w:rsidR="00270462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 </w:t>
                          </w:r>
                          <w:r w:rsidR="00DA3C16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>55</w:t>
                          </w:r>
                          <w:r w:rsidR="00270462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  1</w:t>
                          </w:r>
                          <w:r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>1</w:t>
                          </w:r>
                          <w:r w:rsidR="00270462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  </w:t>
                          </w:r>
                          <w:r w:rsidR="00B7538B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3035 </w:t>
                          </w:r>
                          <w:r w:rsidR="00270462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0550     </w:t>
                          </w:r>
                          <w:r w:rsidR="00B7538B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 xml:space="preserve">+ 55  11  3091 </w:t>
                          </w:r>
                          <w:r w:rsidR="00DA3C16" w:rsidRPr="00B9135E">
                            <w:rPr>
                              <w:rFonts w:ascii="Arial" w:hAnsi="Arial" w:cs="Arial"/>
                              <w:color w:val="002060"/>
                              <w:spacing w:val="16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>428</w:t>
                          </w:r>
                          <w:r w:rsidR="00DA3C16" w:rsidRPr="00B9135E">
                            <w:rPr>
                              <w:rFonts w:ascii="Arial" w:hAnsi="Arial" w:cs="Arial"/>
                              <w:color w:val="002060"/>
                              <w:spacing w:val="3"/>
                              <w:w w:val="77"/>
                              <w:sz w:val="18"/>
                              <w:szCs w:val="18"/>
                              <w:fitText w:val="4309" w:id="1935463427"/>
                            </w:rPr>
                            <w:t>9</w:t>
                          </w:r>
                        </w:p>
                        <w:p w:rsidR="00355B4E" w:rsidRPr="004F7C4C" w:rsidRDefault="00B9135E" w:rsidP="00B9135E">
                          <w:pPr>
                            <w:spacing w:line="276" w:lineRule="auto"/>
                            <w:ind w:left="284"/>
                            <w:jc w:val="both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S</w:t>
                          </w:r>
                          <w:r w:rsidR="0007192C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ite:</w:t>
                          </w:r>
                          <w:r w:rsidR="00270462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92C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9" w:history="1">
                            <w:r w:rsidR="00355B4E" w:rsidRPr="004F7C4C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4"/>
                                <w:sz w:val="16"/>
                                <w:szCs w:val="16"/>
                                <w:fitText w:val="1361" w:id="1935465473"/>
                              </w:rPr>
                              <w:t>www.fusp.org.b</w:t>
                            </w:r>
                            <w:r w:rsidR="00355B4E" w:rsidRPr="004F7C4C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0"/>
                                <w:sz w:val="16"/>
                                <w:szCs w:val="16"/>
                                <w:fitText w:val="1361" w:id="1935465473"/>
                              </w:rPr>
                              <w:t>r</w:t>
                            </w:r>
                          </w:hyperlink>
                          <w:r w:rsidR="00355B4E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07192C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7192C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email:</w:t>
                          </w:r>
                          <w:r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92C" w:rsidRPr="004F7C4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0" w:history="1">
                            <w:r w:rsidR="00355B4E" w:rsidRPr="004F7C4C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23.2pt;margin-top:9.05pt;width:244.3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CPgwIAABY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" stroked="f">
              <v:textbox>
                <w:txbxContent>
                  <w:p w:rsidR="00355B4E" w:rsidRPr="00B9135E" w:rsidRDefault="00355B4E" w:rsidP="00270462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B9135E">
                      <w:rPr>
                        <w:rFonts w:ascii="Arial" w:hAnsi="Arial" w:cs="Arial"/>
                        <w:color w:val="002060"/>
                        <w:spacing w:val="18"/>
                        <w:sz w:val="16"/>
                        <w:szCs w:val="16"/>
                        <w:fitText w:val="4309" w:id="1935463425"/>
                      </w:rPr>
                      <w:t>Fundação de Apoio à Universidade de São Paul</w:t>
                    </w:r>
                    <w:r w:rsidRPr="00B9135E">
                      <w:rPr>
                        <w:rFonts w:ascii="Arial" w:hAnsi="Arial" w:cs="Arial"/>
                        <w:color w:val="002060"/>
                        <w:spacing w:val="13"/>
                        <w:sz w:val="16"/>
                        <w:szCs w:val="16"/>
                        <w:fitText w:val="4309" w:id="1935463425"/>
                      </w:rPr>
                      <w:t>o</w:t>
                    </w:r>
                    <w:r w:rsidRPr="00B9135E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B9135E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 xml:space="preserve">Av. </w:t>
                    </w:r>
                    <w:r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>Afrânio</w:t>
                    </w:r>
                    <w:r w:rsidR="00DA3C16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 xml:space="preserve"> Peixoto,14</w:t>
                    </w:r>
                    <w:r w:rsidR="00814F70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 xml:space="preserve"> </w:t>
                    </w:r>
                    <w:r w:rsidR="00B7538B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>–</w:t>
                    </w:r>
                    <w:r w:rsidR="00814F70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 xml:space="preserve"> </w:t>
                    </w:r>
                    <w:r w:rsidR="00B7538B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 xml:space="preserve">São Paulo – SP - </w:t>
                    </w:r>
                    <w:r w:rsidR="00814F70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>05507-</w:t>
                    </w:r>
                    <w:r w:rsidR="00596E25" w:rsidRPr="00B9135E">
                      <w:rPr>
                        <w:rFonts w:ascii="Arial" w:hAnsi="Arial" w:cs="Arial"/>
                        <w:color w:val="002060"/>
                        <w:spacing w:val="21"/>
                        <w:w w:val="86"/>
                        <w:sz w:val="16"/>
                        <w:szCs w:val="16"/>
                        <w:fitText w:val="4309" w:id="1935463426"/>
                      </w:rPr>
                      <w:t>00</w:t>
                    </w:r>
                    <w:r w:rsidR="00596E25" w:rsidRPr="00B9135E">
                      <w:rPr>
                        <w:rFonts w:ascii="Arial" w:hAnsi="Arial" w:cs="Arial"/>
                        <w:color w:val="002060"/>
                        <w:spacing w:val="-5"/>
                        <w:w w:val="86"/>
                        <w:sz w:val="16"/>
                        <w:szCs w:val="16"/>
                        <w:fitText w:val="4309" w:id="1935463426"/>
                      </w:rPr>
                      <w:t>0</w:t>
                    </w:r>
                  </w:p>
                  <w:p w:rsidR="00355B4E" w:rsidRPr="00B9135E" w:rsidRDefault="00B9135E" w:rsidP="00B7538B">
                    <w:pPr>
                      <w:spacing w:line="276" w:lineRule="auto"/>
                      <w:ind w:left="284"/>
                      <w:jc w:val="center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>Telefones</w:t>
                    </w:r>
                    <w:r w:rsidR="00270462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:   </w:t>
                    </w:r>
                    <w:r w:rsidR="00DA3C16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>+</w:t>
                    </w:r>
                    <w:r w:rsidR="00270462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 </w:t>
                    </w:r>
                    <w:r w:rsidR="00DA3C16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>55</w:t>
                    </w:r>
                    <w:r w:rsidR="00270462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  1</w:t>
                    </w:r>
                    <w:r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>1</w:t>
                    </w:r>
                    <w:r w:rsidR="00270462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  </w:t>
                    </w:r>
                    <w:r w:rsidR="00B7538B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3035 </w:t>
                    </w:r>
                    <w:r w:rsidR="00270462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0550     </w:t>
                    </w:r>
                    <w:r w:rsidR="00B7538B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 xml:space="preserve">+ 55  11  3091 </w:t>
                    </w:r>
                    <w:r w:rsidR="00DA3C16" w:rsidRPr="00B9135E">
                      <w:rPr>
                        <w:rFonts w:ascii="Arial" w:hAnsi="Arial" w:cs="Arial"/>
                        <w:color w:val="002060"/>
                        <w:spacing w:val="16"/>
                        <w:w w:val="77"/>
                        <w:sz w:val="18"/>
                        <w:szCs w:val="18"/>
                        <w:fitText w:val="4309" w:id="1935463427"/>
                      </w:rPr>
                      <w:t>428</w:t>
                    </w:r>
                    <w:r w:rsidR="00DA3C16" w:rsidRPr="00B9135E">
                      <w:rPr>
                        <w:rFonts w:ascii="Arial" w:hAnsi="Arial" w:cs="Arial"/>
                        <w:color w:val="002060"/>
                        <w:spacing w:val="3"/>
                        <w:w w:val="77"/>
                        <w:sz w:val="18"/>
                        <w:szCs w:val="18"/>
                        <w:fitText w:val="4309" w:id="1935463427"/>
                      </w:rPr>
                      <w:t>9</w:t>
                    </w:r>
                  </w:p>
                  <w:p w:rsidR="00355B4E" w:rsidRPr="004F7C4C" w:rsidRDefault="00B9135E" w:rsidP="00B9135E">
                    <w:pPr>
                      <w:spacing w:line="276" w:lineRule="auto"/>
                      <w:ind w:left="284"/>
                      <w:jc w:val="both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S</w:t>
                    </w:r>
                    <w:r w:rsidR="0007192C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ite:</w:t>
                    </w:r>
                    <w:r w:rsidR="00270462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07192C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r:id="rId11" w:history="1">
                      <w:r w:rsidR="00355B4E" w:rsidRPr="004F7C4C">
                        <w:rPr>
                          <w:rStyle w:val="Hyperlink"/>
                          <w:rFonts w:ascii="Arial" w:hAnsi="Arial" w:cs="Arial"/>
                          <w:color w:val="002060"/>
                          <w:spacing w:val="14"/>
                          <w:sz w:val="16"/>
                          <w:szCs w:val="16"/>
                          <w:fitText w:val="1361" w:id="1935465473"/>
                        </w:rPr>
                        <w:t>www.fusp.org.b</w:t>
                      </w:r>
                      <w:r w:rsidR="00355B4E" w:rsidRPr="004F7C4C">
                        <w:rPr>
                          <w:rStyle w:val="Hyperlink"/>
                          <w:rFonts w:ascii="Arial" w:hAnsi="Arial" w:cs="Arial"/>
                          <w:color w:val="002060"/>
                          <w:spacing w:val="10"/>
                          <w:sz w:val="16"/>
                          <w:szCs w:val="16"/>
                          <w:fitText w:val="1361" w:id="1935465473"/>
                        </w:rPr>
                        <w:t>r</w:t>
                      </w:r>
                    </w:hyperlink>
                    <w:r w:rsidR="00355B4E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</w:t>
                    </w:r>
                    <w:r w:rsidR="0007192C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</w:t>
                    </w:r>
                    <w:r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   </w:t>
                    </w:r>
                    <w:r w:rsidR="0007192C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email:</w:t>
                    </w:r>
                    <w:r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07192C" w:rsidRPr="004F7C4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r:id="rId12" w:history="1">
                      <w:r w:rsidR="00355B4E" w:rsidRPr="004F7C4C">
                        <w:rPr>
                          <w:rStyle w:val="Hyperlink"/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55B4E" w:rsidRPr="002E366A">
      <w:rPr>
        <w:color w:val="0000FF"/>
      </w:rPr>
      <w:t xml:space="preserve">   </w:t>
    </w:r>
  </w:p>
  <w:p w:rsidR="00355B4E" w:rsidRPr="002C0E1E" w:rsidRDefault="001515FE" w:rsidP="00270462">
    <w:pPr>
      <w:pStyle w:val="Cabealho"/>
      <w:ind w:left="-426"/>
      <w:rPr>
        <w:color w:val="0000FF"/>
      </w:rPr>
    </w:pPr>
    <w:r>
      <w:rPr>
        <w:noProof/>
        <w:color w:val="0000FF"/>
      </w:rPr>
      <w:drawing>
        <wp:inline distT="0" distB="0" distL="0" distR="0">
          <wp:extent cx="1588686" cy="481905"/>
          <wp:effectExtent l="19050" t="0" r="0" b="0"/>
          <wp:docPr id="3" name="Imagem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588686" cy="48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B4E" w:rsidRPr="002E366A" w:rsidRDefault="00355B4E" w:rsidP="0007192C">
    <w:pPr>
      <w:pStyle w:val="Cabealh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E1C"/>
    <w:multiLevelType w:val="hybridMultilevel"/>
    <w:tmpl w:val="1B2E064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E06"/>
    <w:multiLevelType w:val="hybridMultilevel"/>
    <w:tmpl w:val="48847E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198"/>
    <w:multiLevelType w:val="hybridMultilevel"/>
    <w:tmpl w:val="72DE52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B671E"/>
    <w:multiLevelType w:val="hybridMultilevel"/>
    <w:tmpl w:val="2F040E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E5224"/>
    <w:multiLevelType w:val="hybridMultilevel"/>
    <w:tmpl w:val="D2F23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e69PTaXVgOwc8wIoJLCIcs7t4+mDhaPMZRJuA6ADfMP6+hViiTE0r19EyiAaS+dIKxdcgrd6/hu8LWuqe69Q==" w:salt="mONlIoxSuqyppTvTTZYu6w==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B"/>
    <w:rsid w:val="00002476"/>
    <w:rsid w:val="00003ED6"/>
    <w:rsid w:val="000057BE"/>
    <w:rsid w:val="00007770"/>
    <w:rsid w:val="0001379A"/>
    <w:rsid w:val="000144D0"/>
    <w:rsid w:val="0004044D"/>
    <w:rsid w:val="00045117"/>
    <w:rsid w:val="00055FCA"/>
    <w:rsid w:val="00067C4D"/>
    <w:rsid w:val="0007192C"/>
    <w:rsid w:val="0007530B"/>
    <w:rsid w:val="00075BCD"/>
    <w:rsid w:val="000764FA"/>
    <w:rsid w:val="00081F60"/>
    <w:rsid w:val="0008624C"/>
    <w:rsid w:val="000911CD"/>
    <w:rsid w:val="000B6BE3"/>
    <w:rsid w:val="000C3A77"/>
    <w:rsid w:val="000C58A6"/>
    <w:rsid w:val="00101062"/>
    <w:rsid w:val="00105905"/>
    <w:rsid w:val="00105CFB"/>
    <w:rsid w:val="00136BE6"/>
    <w:rsid w:val="001515FE"/>
    <w:rsid w:val="001752AD"/>
    <w:rsid w:val="001C294C"/>
    <w:rsid w:val="001C60A5"/>
    <w:rsid w:val="001E6FE1"/>
    <w:rsid w:val="001F7BA5"/>
    <w:rsid w:val="00212F02"/>
    <w:rsid w:val="0022145B"/>
    <w:rsid w:val="002216C0"/>
    <w:rsid w:val="00270462"/>
    <w:rsid w:val="002A66EC"/>
    <w:rsid w:val="002A7F01"/>
    <w:rsid w:val="002C0E1E"/>
    <w:rsid w:val="002C3677"/>
    <w:rsid w:val="002D43D8"/>
    <w:rsid w:val="002D6E16"/>
    <w:rsid w:val="002E0C55"/>
    <w:rsid w:val="002E366A"/>
    <w:rsid w:val="002E3CB1"/>
    <w:rsid w:val="002E523F"/>
    <w:rsid w:val="002F404E"/>
    <w:rsid w:val="002F5913"/>
    <w:rsid w:val="00300AF7"/>
    <w:rsid w:val="003105D9"/>
    <w:rsid w:val="00315A31"/>
    <w:rsid w:val="00355B4E"/>
    <w:rsid w:val="00370EDA"/>
    <w:rsid w:val="003E3A9B"/>
    <w:rsid w:val="003E7058"/>
    <w:rsid w:val="003F4DA9"/>
    <w:rsid w:val="003F670A"/>
    <w:rsid w:val="00405D22"/>
    <w:rsid w:val="00415FBD"/>
    <w:rsid w:val="00417AC9"/>
    <w:rsid w:val="00421974"/>
    <w:rsid w:val="00421E8C"/>
    <w:rsid w:val="00426130"/>
    <w:rsid w:val="00471217"/>
    <w:rsid w:val="00471C99"/>
    <w:rsid w:val="004A52BE"/>
    <w:rsid w:val="004C4613"/>
    <w:rsid w:val="004C7D3F"/>
    <w:rsid w:val="004D2DE2"/>
    <w:rsid w:val="004F693F"/>
    <w:rsid w:val="004F7C4C"/>
    <w:rsid w:val="00523D25"/>
    <w:rsid w:val="005657F5"/>
    <w:rsid w:val="0057722B"/>
    <w:rsid w:val="00583BCF"/>
    <w:rsid w:val="00596E25"/>
    <w:rsid w:val="005A3640"/>
    <w:rsid w:val="005C7CB4"/>
    <w:rsid w:val="005E0EAE"/>
    <w:rsid w:val="005E3FED"/>
    <w:rsid w:val="00602382"/>
    <w:rsid w:val="00607D7D"/>
    <w:rsid w:val="00617105"/>
    <w:rsid w:val="00633EE4"/>
    <w:rsid w:val="00670CE2"/>
    <w:rsid w:val="006911A3"/>
    <w:rsid w:val="006A248B"/>
    <w:rsid w:val="007075B5"/>
    <w:rsid w:val="00747279"/>
    <w:rsid w:val="00756CFF"/>
    <w:rsid w:val="00762303"/>
    <w:rsid w:val="007744A2"/>
    <w:rsid w:val="00782831"/>
    <w:rsid w:val="0078372C"/>
    <w:rsid w:val="00785815"/>
    <w:rsid w:val="00786C24"/>
    <w:rsid w:val="007B3036"/>
    <w:rsid w:val="007C1D39"/>
    <w:rsid w:val="007E0A0B"/>
    <w:rsid w:val="007E3CB9"/>
    <w:rsid w:val="007F47E3"/>
    <w:rsid w:val="008106BE"/>
    <w:rsid w:val="00814B52"/>
    <w:rsid w:val="00814F70"/>
    <w:rsid w:val="008218B4"/>
    <w:rsid w:val="0082200B"/>
    <w:rsid w:val="00825EB6"/>
    <w:rsid w:val="00840624"/>
    <w:rsid w:val="00840D59"/>
    <w:rsid w:val="0084531A"/>
    <w:rsid w:val="00855956"/>
    <w:rsid w:val="00870453"/>
    <w:rsid w:val="00893AE0"/>
    <w:rsid w:val="008D6B8B"/>
    <w:rsid w:val="008E4C68"/>
    <w:rsid w:val="008F6C35"/>
    <w:rsid w:val="009325C7"/>
    <w:rsid w:val="00935F8E"/>
    <w:rsid w:val="00943476"/>
    <w:rsid w:val="00945DC1"/>
    <w:rsid w:val="00952458"/>
    <w:rsid w:val="00961E0E"/>
    <w:rsid w:val="009668EA"/>
    <w:rsid w:val="00985783"/>
    <w:rsid w:val="00990828"/>
    <w:rsid w:val="009A6B69"/>
    <w:rsid w:val="009B69CC"/>
    <w:rsid w:val="009C253E"/>
    <w:rsid w:val="009D72BE"/>
    <w:rsid w:val="009F22C2"/>
    <w:rsid w:val="00A06675"/>
    <w:rsid w:val="00A20A85"/>
    <w:rsid w:val="00A259C0"/>
    <w:rsid w:val="00A4442A"/>
    <w:rsid w:val="00A5614A"/>
    <w:rsid w:val="00A63167"/>
    <w:rsid w:val="00A664BB"/>
    <w:rsid w:val="00A709E7"/>
    <w:rsid w:val="00A8246A"/>
    <w:rsid w:val="00AB288B"/>
    <w:rsid w:val="00AD0444"/>
    <w:rsid w:val="00AE039F"/>
    <w:rsid w:val="00AE066B"/>
    <w:rsid w:val="00AE666D"/>
    <w:rsid w:val="00AF2CEF"/>
    <w:rsid w:val="00B013A5"/>
    <w:rsid w:val="00B055EC"/>
    <w:rsid w:val="00B35192"/>
    <w:rsid w:val="00B46708"/>
    <w:rsid w:val="00B7538B"/>
    <w:rsid w:val="00B9135E"/>
    <w:rsid w:val="00BA0301"/>
    <w:rsid w:val="00BB799A"/>
    <w:rsid w:val="00BC14A1"/>
    <w:rsid w:val="00BC4025"/>
    <w:rsid w:val="00BC6A0D"/>
    <w:rsid w:val="00BD373B"/>
    <w:rsid w:val="00BD7457"/>
    <w:rsid w:val="00BE1B4A"/>
    <w:rsid w:val="00BF03FA"/>
    <w:rsid w:val="00BF5084"/>
    <w:rsid w:val="00BF5F27"/>
    <w:rsid w:val="00C161CC"/>
    <w:rsid w:val="00C20FBF"/>
    <w:rsid w:val="00C37371"/>
    <w:rsid w:val="00CA355B"/>
    <w:rsid w:val="00CA7C77"/>
    <w:rsid w:val="00CB76F7"/>
    <w:rsid w:val="00CE0441"/>
    <w:rsid w:val="00CF65B9"/>
    <w:rsid w:val="00D253E8"/>
    <w:rsid w:val="00D56EB7"/>
    <w:rsid w:val="00D64B54"/>
    <w:rsid w:val="00DA0E71"/>
    <w:rsid w:val="00DA3B84"/>
    <w:rsid w:val="00DA3C16"/>
    <w:rsid w:val="00DB7AB4"/>
    <w:rsid w:val="00DC5006"/>
    <w:rsid w:val="00DD2F92"/>
    <w:rsid w:val="00DF261B"/>
    <w:rsid w:val="00E12EE3"/>
    <w:rsid w:val="00E66A8A"/>
    <w:rsid w:val="00E77F25"/>
    <w:rsid w:val="00E835B9"/>
    <w:rsid w:val="00E932A0"/>
    <w:rsid w:val="00EA11FD"/>
    <w:rsid w:val="00EA6E4A"/>
    <w:rsid w:val="00EC52E3"/>
    <w:rsid w:val="00EF2B41"/>
    <w:rsid w:val="00F07A05"/>
    <w:rsid w:val="00F24FBD"/>
    <w:rsid w:val="00F30418"/>
    <w:rsid w:val="00F32BDB"/>
    <w:rsid w:val="00F33983"/>
    <w:rsid w:val="00F408E6"/>
    <w:rsid w:val="00F733B7"/>
    <w:rsid w:val="00F97662"/>
    <w:rsid w:val="00FC6153"/>
    <w:rsid w:val="00FC6D01"/>
    <w:rsid w:val="00FD16EC"/>
    <w:rsid w:val="00FF3D0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F12020F"/>
  <w15:docId w15:val="{96276337-18C1-408D-AAF4-9C3FADD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37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37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D7457"/>
    <w:rPr>
      <w:color w:val="0000FF"/>
      <w:u w:val="single"/>
    </w:rPr>
  </w:style>
  <w:style w:type="paragraph" w:styleId="Textodebalo">
    <w:name w:val="Balloon Text"/>
    <w:basedOn w:val="Normal"/>
    <w:semiHidden/>
    <w:rsid w:val="002E36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47E3"/>
    <w:pPr>
      <w:ind w:left="720"/>
      <w:contextualSpacing/>
    </w:pPr>
  </w:style>
  <w:style w:type="paragraph" w:styleId="Reviso">
    <w:name w:val="Revision"/>
    <w:hidden/>
    <w:uiPriority w:val="99"/>
    <w:semiHidden/>
    <w:rsid w:val="00A8246A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06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usp@fusp.org.br" TargetMode="External"/><Relationship Id="rId13" Type="http://schemas.openxmlformats.org/officeDocument/2006/relationships/image" Target="media/image1.jpeg"/><Relationship Id="rId3" Type="http://schemas.openxmlformats.org/officeDocument/2006/relationships/hyperlink" Target="http://www.fusp.org.br" TargetMode="External"/><Relationship Id="rId7" Type="http://schemas.openxmlformats.org/officeDocument/2006/relationships/hyperlink" Target="http://www.fusp.org.br" TargetMode="External"/><Relationship Id="rId12" Type="http://schemas.openxmlformats.org/officeDocument/2006/relationships/hyperlink" Target="file:///C:\Users\sandro.campos\Desktop\fusp@fusp.org.br" TargetMode="External"/><Relationship Id="rId2" Type="http://schemas.openxmlformats.org/officeDocument/2006/relationships/hyperlink" Target="file:///C:\Users\sandro.campos\Desktop\fusp@fusp.org.br" TargetMode="External"/><Relationship Id="rId1" Type="http://schemas.openxmlformats.org/officeDocument/2006/relationships/hyperlink" Target="file:///C:\Users\sandro.campos\Desktop\www.fusp.org.br" TargetMode="External"/><Relationship Id="rId6" Type="http://schemas.openxmlformats.org/officeDocument/2006/relationships/hyperlink" Target="file:///C:\Users\sandro.campos\Desktop\fusp@fusp.org.br" TargetMode="External"/><Relationship Id="rId11" Type="http://schemas.openxmlformats.org/officeDocument/2006/relationships/hyperlink" Target="file:///C:\Users\sandro.campos\Desktop\www.fusp.org.br" TargetMode="External"/><Relationship Id="rId5" Type="http://schemas.openxmlformats.org/officeDocument/2006/relationships/hyperlink" Target="file:///C:\Users\sandro.campos\Desktop\www.fusp.org.br" TargetMode="External"/><Relationship Id="rId10" Type="http://schemas.openxmlformats.org/officeDocument/2006/relationships/hyperlink" Target="file:///C:\Users\sandro.campos\Desktop\fusp@fusp.org.br" TargetMode="External"/><Relationship Id="rId4" Type="http://schemas.openxmlformats.org/officeDocument/2006/relationships/hyperlink" Target="mailto:fusp@fusp.org.br" TargetMode="External"/><Relationship Id="rId9" Type="http://schemas.openxmlformats.org/officeDocument/2006/relationships/hyperlink" Target="file:///C:\Users\sandro.campos\Desktop\www.fusp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.santos\AppData\Local\Microsoft\Windows\Temporary%20Internet%20Files\Content.Outlook\THP0DK9A\PAPEL%20TIMBRADO%20FUSP%20jan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9B7-377E-468F-A08B-3895A5E1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FUSP jan17</Template>
  <TotalTime>16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07/2007</vt:lpstr>
    </vt:vector>
  </TitlesOfParts>
  <Company>Fundação de Apoio a USP</Company>
  <LinksUpToDate>false</LinksUpToDate>
  <CharactersWithSpaces>2803</CharactersWithSpaces>
  <SharedDoc>false</SharedDoc>
  <HLinks>
    <vt:vector size="12" baseType="variant"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mailto:fusp@fusp.org.br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http://www.fusp.org.br/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07/2007</dc:title>
  <dc:subject/>
  <dc:creator>Sandro Miguel de Campos</dc:creator>
  <cp:keywords/>
  <dc:description/>
  <cp:lastModifiedBy>Fernanda Cristina Pereira Santos</cp:lastModifiedBy>
  <cp:revision>12</cp:revision>
  <cp:lastPrinted>2019-04-11T13:38:00Z</cp:lastPrinted>
  <dcterms:created xsi:type="dcterms:W3CDTF">2019-04-11T13:55:00Z</dcterms:created>
  <dcterms:modified xsi:type="dcterms:W3CDTF">2019-06-19T18:37:00Z</dcterms:modified>
</cp:coreProperties>
</file>